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Glacial Indifference" w:hAnsi="Glacial Indifference" w:cs="Courier New"/>
          <w:sz w:val="22"/>
          <w:szCs w:val="22"/>
        </w:rPr>
        <w:id w:val="-374310594"/>
        <w:docPartObj>
          <w:docPartGallery w:val="Cover Pages"/>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387F59" w:rsidRPr="00712C5A" w:rsidTr="00F94C46">
            <w:trPr>
              <w:trHeight w:val="3699"/>
            </w:trPr>
            <w:tc>
              <w:tcPr>
                <w:tcW w:w="10762" w:type="dxa"/>
              </w:tcPr>
              <w:p w:rsidR="00FC6AC1" w:rsidRPr="00712C5A" w:rsidRDefault="00D87636" w:rsidP="00F94C46">
                <w:pPr>
                  <w:jc w:val="center"/>
                  <w:rPr>
                    <w:rFonts w:ascii="Glacial Indifference" w:hAnsi="Glacial Indifference" w:cs="Courier New"/>
                    <w:noProof/>
                    <w:sz w:val="22"/>
                    <w:szCs w:val="22"/>
                    <w:lang w:eastAsia="en-GB"/>
                  </w:rPr>
                </w:pPr>
                <w:r>
                  <w:rPr>
                    <w:rFonts w:ascii="Glacial Indifference" w:hAnsi="Glacial Indifference" w:cs="Courier New"/>
                    <w:noProof/>
                    <w:sz w:val="22"/>
                    <w:szCs w:val="22"/>
                    <w:lang w:eastAsia="en-GB"/>
                  </w:rPr>
                  <w:drawing>
                    <wp:inline distT="0" distB="0" distL="0" distR="0">
                      <wp:extent cx="6840220" cy="3420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6840220" cy="3420110"/>
                              </a:xfrm>
                              <a:prstGeom prst="rect">
                                <a:avLst/>
                              </a:prstGeom>
                            </pic:spPr>
                          </pic:pic>
                        </a:graphicData>
                      </a:graphic>
                    </wp:inline>
                  </w:drawing>
                </w:r>
              </w:p>
            </w:tc>
          </w:tr>
        </w:tbl>
        <w:p w:rsidR="00247476" w:rsidRPr="00712C5A" w:rsidRDefault="00247476" w:rsidP="00B32491">
          <w:pPr>
            <w:rPr>
              <w:rFonts w:ascii="Glacial Indifference" w:hAnsi="Glacial Indifference" w:cs="Courier New"/>
              <w:sz w:val="22"/>
              <w:szCs w:val="22"/>
            </w:rPr>
          </w:pPr>
        </w:p>
        <w:p w:rsidR="005276F5" w:rsidRPr="00712C5A" w:rsidRDefault="00387F59" w:rsidP="006B7AC9">
          <w:pPr>
            <w:jc w:val="center"/>
            <w:rPr>
              <w:rFonts w:ascii="Glacial Indifference" w:eastAsiaTheme="majorEastAsia" w:hAnsi="Glacial Indifference" w:cs="Courier New"/>
              <w:color w:val="24BEC7"/>
              <w:sz w:val="50"/>
              <w:szCs w:val="50"/>
              <w:u w:val="single"/>
            </w:rPr>
          </w:pPr>
          <w:r w:rsidRPr="00712C5A">
            <w:rPr>
              <w:rFonts w:ascii="Glacial Indifference" w:eastAsiaTheme="majorEastAsia" w:hAnsi="Glacial Indifference" w:cs="Courier New"/>
              <w:color w:val="24BEC7"/>
              <w:sz w:val="50"/>
              <w:szCs w:val="50"/>
            </w:rPr>
            <w:t>STALLHOLDER APPLICATION FORM</w:t>
          </w:r>
          <w:r w:rsidR="00712C5A" w:rsidRPr="00712C5A">
            <w:rPr>
              <w:rFonts w:ascii="Glacial Indifference" w:eastAsiaTheme="majorEastAsia" w:hAnsi="Glacial Indifference" w:cs="Courier New"/>
              <w:color w:val="24BEC7"/>
              <w:sz w:val="50"/>
              <w:szCs w:val="50"/>
            </w:rPr>
            <w:t xml:space="preserve"> 2017</w:t>
          </w:r>
        </w:p>
        <w:p w:rsidR="00457C9C" w:rsidRPr="00712C5A" w:rsidRDefault="00EE3649" w:rsidP="00B32491">
          <w:pPr>
            <w:rPr>
              <w:rFonts w:ascii="Glacial Indifference" w:hAnsi="Glacial Indifference" w:cs="Courier New"/>
              <w:sz w:val="22"/>
              <w:szCs w:val="22"/>
            </w:rPr>
          </w:pPr>
        </w:p>
      </w:sdtContent>
    </w:sdt>
    <w:tbl>
      <w:tblPr>
        <w:tblStyle w:val="TableGrid"/>
        <w:tblW w:w="108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822"/>
        <w:gridCol w:w="391"/>
        <w:gridCol w:w="784"/>
        <w:gridCol w:w="810"/>
        <w:gridCol w:w="511"/>
        <w:gridCol w:w="235"/>
        <w:gridCol w:w="168"/>
        <w:gridCol w:w="686"/>
        <w:gridCol w:w="246"/>
        <w:gridCol w:w="34"/>
        <w:gridCol w:w="127"/>
        <w:gridCol w:w="403"/>
        <w:gridCol w:w="589"/>
        <w:gridCol w:w="157"/>
        <w:gridCol w:w="284"/>
        <w:gridCol w:w="126"/>
        <w:gridCol w:w="406"/>
        <w:gridCol w:w="176"/>
        <w:gridCol w:w="122"/>
        <w:gridCol w:w="445"/>
        <w:gridCol w:w="567"/>
        <w:gridCol w:w="15"/>
        <w:gridCol w:w="127"/>
        <w:gridCol w:w="142"/>
        <w:gridCol w:w="142"/>
        <w:gridCol w:w="1260"/>
        <w:gridCol w:w="18"/>
      </w:tblGrid>
      <w:tr w:rsidR="00464895" w:rsidRPr="00712C5A" w:rsidTr="0075600B">
        <w:trPr>
          <w:gridAfter w:val="1"/>
          <w:wAfter w:w="18" w:type="dxa"/>
          <w:trHeight w:val="340"/>
        </w:trPr>
        <w:tc>
          <w:tcPr>
            <w:tcW w:w="10789" w:type="dxa"/>
            <w:gridSpan w:val="27"/>
            <w:shd w:val="clear" w:color="auto" w:fill="24BEC7"/>
            <w:vAlign w:val="center"/>
          </w:tcPr>
          <w:p w:rsidR="00464895" w:rsidRPr="00712C5A" w:rsidRDefault="00464895" w:rsidP="006A6CAD">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COMPANY DETAILS</w:t>
            </w:r>
          </w:p>
        </w:tc>
      </w:tr>
      <w:tr w:rsidR="00464895" w:rsidRPr="00712C5A" w:rsidTr="0075600B">
        <w:trPr>
          <w:gridAfter w:val="1"/>
          <w:wAfter w:w="18" w:type="dxa"/>
          <w:trHeight w:val="454"/>
        </w:trPr>
        <w:tc>
          <w:tcPr>
            <w:tcW w:w="10789" w:type="dxa"/>
            <w:gridSpan w:val="27"/>
            <w:vAlign w:val="center"/>
          </w:tcPr>
          <w:p w:rsidR="00464895" w:rsidRPr="00712C5A" w:rsidRDefault="00464895" w:rsidP="001B225C">
            <w:pPr>
              <w:rPr>
                <w:rFonts w:ascii="Glacial Indifference" w:eastAsiaTheme="majorEastAsia" w:hAnsi="Glacial Indifference" w:cs="Courier New"/>
                <w:b/>
                <w:sz w:val="23"/>
                <w:szCs w:val="23"/>
              </w:rPr>
            </w:pPr>
          </w:p>
          <w:p w:rsidR="00464895" w:rsidRPr="00712C5A" w:rsidRDefault="00464895" w:rsidP="001B225C">
            <w:pPr>
              <w:rPr>
                <w:rFonts w:ascii="Glacial Indifference" w:hAnsi="Glacial Indifference" w:cs="Courier New"/>
                <w:b/>
                <w:color w:val="263681"/>
                <w:sz w:val="23"/>
                <w:szCs w:val="23"/>
              </w:rPr>
            </w:pPr>
            <w:r w:rsidRPr="00712C5A">
              <w:rPr>
                <w:rFonts w:ascii="Glacial Indifference" w:eastAsiaTheme="majorEastAsia" w:hAnsi="Glacial Indifference" w:cs="Courier New"/>
                <w:b/>
                <w:sz w:val="23"/>
                <w:szCs w:val="23"/>
              </w:rPr>
              <w:t>Before completing this form please read the attached terms and conditions below carefully.</w:t>
            </w:r>
          </w:p>
        </w:tc>
      </w:tr>
      <w:tr w:rsidR="00464895" w:rsidRPr="00712C5A" w:rsidTr="0075600B">
        <w:trPr>
          <w:gridAfter w:val="1"/>
          <w:wAfter w:w="18" w:type="dxa"/>
          <w:trHeight w:val="454"/>
        </w:trPr>
        <w:tc>
          <w:tcPr>
            <w:tcW w:w="4735" w:type="dxa"/>
            <w:gridSpan w:val="8"/>
            <w:vMerge w:val="restart"/>
            <w:vAlign w:val="center"/>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Contact Name</w:t>
            </w:r>
          </w:p>
        </w:tc>
        <w:tc>
          <w:tcPr>
            <w:tcW w:w="2085" w:type="dxa"/>
            <w:gridSpan w:val="6"/>
            <w:vAlign w:val="bottom"/>
          </w:tcPr>
          <w:p w:rsidR="00464895" w:rsidRPr="00712C5A" w:rsidRDefault="00464895" w:rsidP="001B225C">
            <w:pPr>
              <w:rPr>
                <w:rFonts w:ascii="Glacial Indifference" w:hAnsi="Glacial Indifference" w:cs="Courier New"/>
                <w:sz w:val="23"/>
                <w:szCs w:val="23"/>
              </w:rPr>
            </w:pPr>
            <w:r w:rsidRPr="00712C5A">
              <w:rPr>
                <w:rFonts w:ascii="Glacial Indifference" w:hAnsi="Glacial Indifference" w:cs="Courier New"/>
                <w:sz w:val="23"/>
                <w:szCs w:val="23"/>
              </w:rPr>
              <w:t>Pre-event:</w:t>
            </w:r>
          </w:p>
        </w:tc>
        <w:sdt>
          <w:sdtPr>
            <w:rPr>
              <w:rFonts w:ascii="Glacial Indifference" w:hAnsi="Glacial Indifference" w:cs="Courier New"/>
              <w:sz w:val="23"/>
              <w:szCs w:val="23"/>
            </w:rPr>
            <w:id w:val="1432240891"/>
            <w:placeholder>
              <w:docPart w:val="DefaultPlaceholder_-1854013440"/>
            </w:placeholder>
          </w:sdtPr>
          <w:sdtEndPr/>
          <w:sdtContent>
            <w:bookmarkStart w:id="0" w:name="_GoBack" w:displacedByCustomXml="prev"/>
            <w:tc>
              <w:tcPr>
                <w:tcW w:w="3969" w:type="dxa"/>
                <w:gridSpan w:val="13"/>
                <w:tcBorders>
                  <w:bottom w:val="dotted" w:sz="4"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bookmarkEnd w:id="0" w:displacedByCustomXml="next"/>
          </w:sdtContent>
        </w:sdt>
      </w:tr>
      <w:tr w:rsidR="00464895" w:rsidRPr="00712C5A" w:rsidTr="0075600B">
        <w:trPr>
          <w:gridAfter w:val="1"/>
          <w:wAfter w:w="18" w:type="dxa"/>
          <w:trHeight w:val="454"/>
        </w:trPr>
        <w:tc>
          <w:tcPr>
            <w:tcW w:w="4735" w:type="dxa"/>
            <w:gridSpan w:val="8"/>
            <w:vMerge/>
            <w:vAlign w:val="bottom"/>
          </w:tcPr>
          <w:p w:rsidR="00464895" w:rsidRPr="00712C5A" w:rsidRDefault="00464895" w:rsidP="001B225C">
            <w:pPr>
              <w:rPr>
                <w:rFonts w:ascii="Glacial Indifference" w:hAnsi="Glacial Indifference" w:cs="Courier New"/>
                <w:b/>
                <w:sz w:val="23"/>
                <w:szCs w:val="23"/>
              </w:rPr>
            </w:pPr>
          </w:p>
        </w:tc>
        <w:tc>
          <w:tcPr>
            <w:tcW w:w="2085" w:type="dxa"/>
            <w:gridSpan w:val="6"/>
            <w:vAlign w:val="bottom"/>
          </w:tcPr>
          <w:p w:rsidR="00464895" w:rsidRPr="00712C5A" w:rsidRDefault="00464895" w:rsidP="001B225C">
            <w:pPr>
              <w:rPr>
                <w:rFonts w:ascii="Glacial Indifference" w:hAnsi="Glacial Indifference" w:cs="Courier New"/>
                <w:sz w:val="23"/>
                <w:szCs w:val="23"/>
              </w:rPr>
            </w:pPr>
            <w:r w:rsidRPr="00712C5A">
              <w:rPr>
                <w:rFonts w:ascii="Glacial Indifference" w:hAnsi="Glacial Indifference" w:cs="Courier New"/>
                <w:sz w:val="23"/>
                <w:szCs w:val="23"/>
              </w:rPr>
              <w:t xml:space="preserve">During event: </w:t>
            </w:r>
          </w:p>
        </w:tc>
        <w:sdt>
          <w:sdtPr>
            <w:rPr>
              <w:rFonts w:ascii="Glacial Indifference" w:hAnsi="Glacial Indifference" w:cs="Courier New"/>
              <w:sz w:val="23"/>
              <w:szCs w:val="23"/>
            </w:rPr>
            <w:id w:val="-1307311166"/>
            <w:placeholder>
              <w:docPart w:val="6BD956EF3B6F41BBB4A04CD512DA331A"/>
            </w:placeholder>
          </w:sdtPr>
          <w:sdtEndPr/>
          <w:sdtContent>
            <w:tc>
              <w:tcPr>
                <w:tcW w:w="3969" w:type="dxa"/>
                <w:gridSpan w:val="13"/>
                <w:tcBorders>
                  <w:top w:val="dotted" w:sz="4" w:space="0" w:color="7F7F7F" w:themeColor="text1" w:themeTint="80"/>
                  <w:bottom w:val="dotted" w:sz="4"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Company / Organisation Name</w:t>
            </w:r>
          </w:p>
        </w:tc>
        <w:sdt>
          <w:sdtPr>
            <w:rPr>
              <w:rFonts w:ascii="Glacial Indifference" w:hAnsi="Glacial Indifference" w:cs="Courier New"/>
              <w:sz w:val="23"/>
              <w:szCs w:val="23"/>
            </w:rPr>
            <w:id w:val="-1815482859"/>
            <w:placeholder>
              <w:docPart w:val="88B967284FD64F39A62DE024CE735A0D"/>
            </w:placeholder>
          </w:sdtPr>
          <w:sdtEndPr/>
          <w:sdtContent>
            <w:tc>
              <w:tcPr>
                <w:tcW w:w="6054" w:type="dxa"/>
                <w:gridSpan w:val="19"/>
                <w:tcBorders>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Company / Organisation Trading As</w:t>
            </w:r>
          </w:p>
        </w:tc>
        <w:sdt>
          <w:sdtPr>
            <w:rPr>
              <w:rFonts w:ascii="Glacial Indifference" w:hAnsi="Glacial Indifference" w:cs="Courier New"/>
              <w:sz w:val="23"/>
              <w:szCs w:val="23"/>
            </w:rPr>
            <w:id w:val="-1116128753"/>
            <w:placeholder>
              <w:docPart w:val="132329A87D5249888441C276B2C5F6DD"/>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Merge w:val="restart"/>
          </w:tcPr>
          <w:p w:rsidR="00464895" w:rsidRPr="00712C5A" w:rsidRDefault="00464895" w:rsidP="001B225C">
            <w:pPr>
              <w:rPr>
                <w:rFonts w:ascii="Glacial Indifference" w:hAnsi="Glacial Indifference" w:cs="Courier New"/>
                <w:b/>
                <w:sz w:val="23"/>
                <w:szCs w:val="23"/>
              </w:rPr>
            </w:pPr>
          </w:p>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Postal Address</w:t>
            </w:r>
          </w:p>
        </w:tc>
        <w:sdt>
          <w:sdtPr>
            <w:rPr>
              <w:rFonts w:ascii="Glacial Indifference" w:hAnsi="Glacial Indifference" w:cs="Courier New"/>
              <w:sz w:val="23"/>
              <w:szCs w:val="23"/>
            </w:rPr>
            <w:id w:val="-806706579"/>
            <w:placeholder>
              <w:docPart w:val="411D86D26B114731BE05BDBAEEF3427A"/>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Merge/>
            <w:vAlign w:val="bottom"/>
          </w:tcPr>
          <w:p w:rsidR="00464895" w:rsidRPr="00712C5A" w:rsidRDefault="00464895" w:rsidP="001B225C">
            <w:pPr>
              <w:rPr>
                <w:rFonts w:ascii="Glacial Indifference" w:hAnsi="Glacial Indifference" w:cs="Courier New"/>
                <w:b/>
                <w:sz w:val="23"/>
                <w:szCs w:val="23"/>
              </w:rPr>
            </w:pPr>
          </w:p>
        </w:tc>
        <w:sdt>
          <w:sdtPr>
            <w:rPr>
              <w:rFonts w:ascii="Glacial Indifference" w:hAnsi="Glacial Indifference" w:cs="Courier New"/>
              <w:sz w:val="23"/>
              <w:szCs w:val="23"/>
            </w:rPr>
            <w:id w:val="-186215071"/>
            <w:placeholder>
              <w:docPart w:val="FB1B297553004B7F8A8922FA51C817A7"/>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Merge/>
            <w:vAlign w:val="bottom"/>
          </w:tcPr>
          <w:p w:rsidR="00464895" w:rsidRPr="00712C5A" w:rsidRDefault="00464895" w:rsidP="001B225C">
            <w:pPr>
              <w:rPr>
                <w:rFonts w:ascii="Glacial Indifference" w:hAnsi="Glacial Indifference" w:cs="Courier New"/>
                <w:b/>
                <w:sz w:val="23"/>
                <w:szCs w:val="23"/>
              </w:rPr>
            </w:pPr>
          </w:p>
        </w:tc>
        <w:sdt>
          <w:sdtPr>
            <w:rPr>
              <w:rFonts w:ascii="Glacial Indifference" w:hAnsi="Glacial Indifference" w:cs="Courier New"/>
              <w:sz w:val="23"/>
              <w:szCs w:val="23"/>
            </w:rPr>
            <w:id w:val="18664910"/>
            <w:placeholder>
              <w:docPart w:val="038148F2FE4E451DAEEA85E830BE6FB2"/>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Merge/>
            <w:vAlign w:val="bottom"/>
          </w:tcPr>
          <w:p w:rsidR="00464895" w:rsidRPr="00712C5A" w:rsidRDefault="00464895" w:rsidP="001B225C">
            <w:pPr>
              <w:rPr>
                <w:rFonts w:ascii="Glacial Indifference" w:hAnsi="Glacial Indifference" w:cs="Courier New"/>
                <w:b/>
                <w:sz w:val="23"/>
                <w:szCs w:val="23"/>
              </w:rPr>
            </w:pPr>
          </w:p>
        </w:tc>
        <w:tc>
          <w:tcPr>
            <w:tcW w:w="1496" w:type="dxa"/>
            <w:gridSpan w:val="5"/>
            <w:tcBorders>
              <w:top w:val="dotted" w:sz="8" w:space="0" w:color="7F7F7F" w:themeColor="text1" w:themeTint="80"/>
            </w:tcBorders>
            <w:vAlign w:val="bottom"/>
          </w:tcPr>
          <w:p w:rsidR="00464895" w:rsidRPr="00712C5A" w:rsidRDefault="00464895" w:rsidP="001B225C">
            <w:pPr>
              <w:rPr>
                <w:rFonts w:ascii="Glacial Indifference" w:hAnsi="Glacial Indifference" w:cs="Courier New"/>
                <w:b/>
                <w:sz w:val="23"/>
                <w:szCs w:val="23"/>
              </w:rPr>
            </w:pPr>
          </w:p>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 xml:space="preserve">Postcode </w:t>
            </w:r>
          </w:p>
        </w:tc>
        <w:sdt>
          <w:sdtPr>
            <w:rPr>
              <w:rFonts w:ascii="Glacial Indifference" w:hAnsi="Glacial Indifference" w:cs="Courier New"/>
              <w:sz w:val="23"/>
              <w:szCs w:val="23"/>
            </w:rPr>
            <w:id w:val="-1000888588"/>
            <w:placeholder>
              <w:docPart w:val="405171372FA64B7F80335F748A2FFE8F"/>
            </w:placeholder>
          </w:sdtPr>
          <w:sdtEndPr/>
          <w:sdtContent>
            <w:tc>
              <w:tcPr>
                <w:tcW w:w="4558" w:type="dxa"/>
                <w:gridSpan w:val="14"/>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Contact Email Address</w:t>
            </w:r>
          </w:p>
        </w:tc>
        <w:sdt>
          <w:sdtPr>
            <w:rPr>
              <w:rFonts w:ascii="Glacial Indifference" w:hAnsi="Glacial Indifference" w:cs="Courier New"/>
              <w:sz w:val="23"/>
              <w:szCs w:val="23"/>
            </w:rPr>
            <w:id w:val="798655027"/>
            <w:placeholder>
              <w:docPart w:val="8FEA6036AC8A4808A36F087457E751CE"/>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Contact Telephone Number</w:t>
            </w:r>
          </w:p>
        </w:tc>
        <w:sdt>
          <w:sdtPr>
            <w:rPr>
              <w:rFonts w:ascii="Glacial Indifference" w:hAnsi="Glacial Indifference" w:cs="Courier New"/>
              <w:sz w:val="23"/>
              <w:szCs w:val="23"/>
            </w:rPr>
            <w:id w:val="-192071698"/>
            <w:placeholder>
              <w:docPart w:val="23793904956E423E8B78DB956806D0A1"/>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Contact Mobile Number</w:t>
            </w:r>
          </w:p>
        </w:tc>
        <w:sdt>
          <w:sdtPr>
            <w:rPr>
              <w:rFonts w:ascii="Glacial Indifference" w:hAnsi="Glacial Indifference" w:cs="Courier New"/>
              <w:sz w:val="23"/>
              <w:szCs w:val="23"/>
            </w:rPr>
            <w:id w:val="-1803219205"/>
            <w:placeholder>
              <w:docPart w:val="45DE7ACC7C524B238A468DEF33F0EE7A"/>
            </w:placeholder>
          </w:sdtPr>
          <w:sdtEndPr/>
          <w:sdtContent>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9"/>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Business Website Address</w:t>
            </w:r>
          </w:p>
        </w:tc>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2F046B" w:rsidP="001B225C">
            <w:pPr>
              <w:rPr>
                <w:rFonts w:ascii="Glacial Indifference" w:hAnsi="Glacial Indifference" w:cs="Courier New"/>
                <w:sz w:val="23"/>
                <w:szCs w:val="23"/>
              </w:rPr>
            </w:pPr>
            <w:r w:rsidRPr="00712C5A">
              <w:rPr>
                <w:rFonts w:ascii="Glacial Indifference" w:hAnsi="Glacial Indifference" w:cs="Courier New"/>
                <w:sz w:val="23"/>
                <w:szCs w:val="23"/>
              </w:rPr>
              <w:t>www.</w:t>
            </w:r>
            <w:r w:rsidR="0007075B">
              <w:rPr>
                <w:rFonts w:ascii="Glacial Indifference" w:hAnsi="Glacial Indifference" w:cs="Courier New"/>
                <w:sz w:val="23"/>
                <w:szCs w:val="23"/>
              </w:rPr>
              <w:t xml:space="preserve"> </w:t>
            </w:r>
            <w:sdt>
              <w:sdtPr>
                <w:rPr>
                  <w:rFonts w:ascii="Glacial Indifference" w:hAnsi="Glacial Indifference" w:cs="Courier New"/>
                  <w:sz w:val="23"/>
                  <w:szCs w:val="23"/>
                </w:rPr>
                <w:id w:val="-601803262"/>
                <w:placeholder>
                  <w:docPart w:val="BF37AAEA62A54D04B4C6E2D220D1D007"/>
                </w:placeholder>
              </w:sdtPr>
              <w:sdtEndPr/>
              <w:sdtContent>
                <w:r w:rsidR="0007075B">
                  <w:rPr>
                    <w:rFonts w:ascii="Glacial Indifference" w:hAnsi="Glacial Indifference" w:cs="Courier New"/>
                    <w:sz w:val="23"/>
                    <w:szCs w:val="23"/>
                  </w:rPr>
                  <w:t>Enter text</w:t>
                </w:r>
              </w:sdtContent>
            </w:sdt>
          </w:p>
        </w:tc>
      </w:tr>
      <w:tr w:rsidR="00464895" w:rsidRPr="00712C5A" w:rsidTr="0075600B">
        <w:trPr>
          <w:gridAfter w:val="1"/>
          <w:wAfter w:w="18" w:type="dxa"/>
          <w:trHeight w:val="125"/>
        </w:trPr>
        <w:tc>
          <w:tcPr>
            <w:tcW w:w="10789" w:type="dxa"/>
            <w:gridSpan w:val="27"/>
            <w:vAlign w:val="bottom"/>
          </w:tcPr>
          <w:p w:rsidR="00464895" w:rsidRPr="00712C5A" w:rsidRDefault="00464895" w:rsidP="001B225C">
            <w:pPr>
              <w:rPr>
                <w:rFonts w:ascii="Glacial Indifference" w:hAnsi="Glacial Indifference" w:cs="Courier New"/>
                <w:sz w:val="23"/>
                <w:szCs w:val="23"/>
              </w:rPr>
            </w:pPr>
            <w:r w:rsidRPr="00712C5A">
              <w:rPr>
                <w:rFonts w:ascii="Glacial Indifference" w:hAnsi="Glacial Indifference" w:cs="Courier New"/>
                <w:sz w:val="23"/>
                <w:szCs w:val="23"/>
              </w:rPr>
              <w:t>(may be used for advertising)</w:t>
            </w:r>
          </w:p>
        </w:tc>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Twitter Handle</w:t>
            </w:r>
          </w:p>
        </w:tc>
        <w:sdt>
          <w:sdtPr>
            <w:rPr>
              <w:rFonts w:ascii="Glacial Indifference" w:hAnsi="Glacial Indifference" w:cs="Courier New"/>
              <w:sz w:val="23"/>
              <w:szCs w:val="23"/>
            </w:rPr>
            <w:id w:val="-2022007238"/>
            <w:placeholder>
              <w:docPart w:val="A6D870D30A914C7E897E908DF3629C85"/>
            </w:placeholder>
          </w:sdtPr>
          <w:sdtEndPr/>
          <w:sdtContent>
            <w:tc>
              <w:tcPr>
                <w:tcW w:w="6054" w:type="dxa"/>
                <w:gridSpan w:val="19"/>
                <w:tcBorders>
                  <w:bottom w:val="dotted" w:sz="8" w:space="0" w:color="7F7F7F" w:themeColor="text1" w:themeTint="80"/>
                </w:tcBorders>
                <w:vAlign w:val="bottom"/>
              </w:tcPr>
              <w:p w:rsidR="00464895" w:rsidRPr="00712C5A" w:rsidRDefault="0007075B" w:rsidP="001B225C">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464895" w:rsidRPr="00712C5A" w:rsidTr="0075600B">
        <w:trPr>
          <w:gridAfter w:val="1"/>
          <w:wAfter w:w="18" w:type="dxa"/>
          <w:trHeight w:val="454"/>
        </w:trPr>
        <w:tc>
          <w:tcPr>
            <w:tcW w:w="4735" w:type="dxa"/>
            <w:gridSpan w:val="8"/>
            <w:vAlign w:val="bottom"/>
          </w:tcPr>
          <w:p w:rsidR="00464895" w:rsidRPr="00712C5A" w:rsidRDefault="00464895" w:rsidP="001B225C">
            <w:pPr>
              <w:rPr>
                <w:rFonts w:ascii="Glacial Indifference" w:hAnsi="Glacial Indifference" w:cs="Courier New"/>
                <w:b/>
                <w:sz w:val="23"/>
                <w:szCs w:val="23"/>
              </w:rPr>
            </w:pPr>
            <w:r w:rsidRPr="00712C5A">
              <w:rPr>
                <w:rFonts w:ascii="Glacial Indifference" w:hAnsi="Glacial Indifference" w:cs="Courier New"/>
                <w:b/>
                <w:sz w:val="23"/>
                <w:szCs w:val="23"/>
              </w:rPr>
              <w:t>Facebook Page:</w:t>
            </w:r>
          </w:p>
        </w:tc>
        <w:tc>
          <w:tcPr>
            <w:tcW w:w="6054" w:type="dxa"/>
            <w:gridSpan w:val="19"/>
            <w:tcBorders>
              <w:top w:val="dotted" w:sz="8" w:space="0" w:color="7F7F7F" w:themeColor="text1" w:themeTint="80"/>
              <w:bottom w:val="dotted" w:sz="8" w:space="0" w:color="7F7F7F" w:themeColor="text1" w:themeTint="80"/>
            </w:tcBorders>
            <w:vAlign w:val="bottom"/>
          </w:tcPr>
          <w:p w:rsidR="00464895" w:rsidRPr="00712C5A" w:rsidRDefault="00464895" w:rsidP="001B225C">
            <w:pPr>
              <w:rPr>
                <w:rFonts w:ascii="Glacial Indifference" w:hAnsi="Glacial Indifference" w:cs="Courier New"/>
                <w:sz w:val="23"/>
                <w:szCs w:val="23"/>
              </w:rPr>
            </w:pPr>
            <w:r w:rsidRPr="00712C5A">
              <w:rPr>
                <w:rFonts w:ascii="Glacial Indifference" w:hAnsi="Glacial Indifference" w:cs="Courier New"/>
                <w:sz w:val="23"/>
                <w:szCs w:val="23"/>
              </w:rPr>
              <w:t xml:space="preserve">www.facebook.com/ </w:t>
            </w:r>
            <w:sdt>
              <w:sdtPr>
                <w:rPr>
                  <w:rFonts w:ascii="Glacial Indifference" w:hAnsi="Glacial Indifference" w:cs="Courier New"/>
                  <w:sz w:val="23"/>
                  <w:szCs w:val="23"/>
                </w:rPr>
                <w:id w:val="-180593404"/>
                <w:placeholder>
                  <w:docPart w:val="982F198DC937478A9014B270021D9F52"/>
                </w:placeholder>
              </w:sdtPr>
              <w:sdtEndPr/>
              <w:sdtContent>
                <w:r w:rsidR="0007075B">
                  <w:rPr>
                    <w:rFonts w:ascii="Glacial Indifference" w:hAnsi="Glacial Indifference" w:cs="Courier New"/>
                    <w:sz w:val="23"/>
                    <w:szCs w:val="23"/>
                  </w:rPr>
                  <w:t>Enter text</w:t>
                </w:r>
              </w:sdtContent>
            </w:sdt>
          </w:p>
        </w:tc>
      </w:tr>
      <w:tr w:rsidR="00464895" w:rsidRPr="00712C5A" w:rsidTr="0075600B">
        <w:trPr>
          <w:gridAfter w:val="1"/>
          <w:wAfter w:w="18" w:type="dxa"/>
          <w:trHeight w:val="270"/>
        </w:trPr>
        <w:tc>
          <w:tcPr>
            <w:tcW w:w="4735" w:type="dxa"/>
            <w:gridSpan w:val="8"/>
            <w:vAlign w:val="bottom"/>
          </w:tcPr>
          <w:p w:rsidR="00464895" w:rsidRPr="00712C5A" w:rsidRDefault="00464895" w:rsidP="001B225C">
            <w:pPr>
              <w:rPr>
                <w:rFonts w:ascii="Glacial Indifference" w:hAnsi="Glacial Indifference" w:cs="Courier New"/>
                <w:b/>
                <w:sz w:val="23"/>
                <w:szCs w:val="23"/>
              </w:rPr>
            </w:pPr>
          </w:p>
        </w:tc>
        <w:tc>
          <w:tcPr>
            <w:tcW w:w="6054" w:type="dxa"/>
            <w:gridSpan w:val="19"/>
            <w:tcBorders>
              <w:top w:val="dotted" w:sz="8" w:space="0" w:color="7F7F7F" w:themeColor="text1" w:themeTint="80"/>
            </w:tcBorders>
            <w:vAlign w:val="bottom"/>
          </w:tcPr>
          <w:p w:rsidR="00464895" w:rsidRPr="00712C5A" w:rsidRDefault="00464895" w:rsidP="001B225C">
            <w:pPr>
              <w:rPr>
                <w:rFonts w:ascii="Glacial Indifference" w:hAnsi="Glacial Indifference" w:cs="Courier New"/>
                <w:sz w:val="23"/>
                <w:szCs w:val="23"/>
              </w:rPr>
            </w:pPr>
          </w:p>
        </w:tc>
      </w:tr>
      <w:tr w:rsidR="00464895" w:rsidRPr="00712C5A" w:rsidTr="0075600B">
        <w:trPr>
          <w:gridAfter w:val="1"/>
          <w:wAfter w:w="18" w:type="dxa"/>
          <w:trHeight w:val="340"/>
        </w:trPr>
        <w:tc>
          <w:tcPr>
            <w:tcW w:w="10789" w:type="dxa"/>
            <w:gridSpan w:val="27"/>
            <w:shd w:val="clear" w:color="auto" w:fill="24BEC7"/>
            <w:vAlign w:val="center"/>
          </w:tcPr>
          <w:p w:rsidR="00464895" w:rsidRPr="00712C5A" w:rsidRDefault="00464895" w:rsidP="006A6CAD">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STALL INFORMATION</w:t>
            </w:r>
          </w:p>
        </w:tc>
      </w:tr>
      <w:tr w:rsidR="006A6CAD" w:rsidRPr="00712C5A" w:rsidTr="0075600B">
        <w:trPr>
          <w:gridAfter w:val="1"/>
          <w:wAfter w:w="18" w:type="dxa"/>
          <w:trHeight w:val="196"/>
        </w:trPr>
        <w:tc>
          <w:tcPr>
            <w:tcW w:w="10789" w:type="dxa"/>
            <w:gridSpan w:val="27"/>
            <w:shd w:val="clear" w:color="auto" w:fill="auto"/>
            <w:vAlign w:val="center"/>
          </w:tcPr>
          <w:p w:rsidR="006A6CAD" w:rsidRPr="00712C5A" w:rsidRDefault="006A6CAD" w:rsidP="004567FE">
            <w:pPr>
              <w:rPr>
                <w:rFonts w:ascii="Glacial Indifference" w:hAnsi="Glacial Indifference" w:cs="Courier New"/>
                <w:b/>
                <w:color w:val="FFFFFF" w:themeColor="background1"/>
                <w:sz w:val="10"/>
                <w:szCs w:val="10"/>
              </w:rPr>
            </w:pPr>
          </w:p>
        </w:tc>
      </w:tr>
      <w:tr w:rsidR="006A6CAD" w:rsidRPr="00712C5A" w:rsidTr="0075600B">
        <w:trPr>
          <w:gridAfter w:val="1"/>
          <w:wAfter w:w="18" w:type="dxa"/>
          <w:trHeight w:val="412"/>
        </w:trPr>
        <w:tc>
          <w:tcPr>
            <w:tcW w:w="1836" w:type="dxa"/>
            <w:gridSpan w:val="2"/>
            <w:vAlign w:val="center"/>
          </w:tcPr>
          <w:p w:rsidR="006A6CAD" w:rsidRPr="00712C5A" w:rsidRDefault="006A6CAD" w:rsidP="00F422A8">
            <w:pPr>
              <w:rPr>
                <w:rFonts w:ascii="Glacial Indifference" w:hAnsi="Glacial Indifference" w:cs="Courier New"/>
                <w:b/>
                <w:sz w:val="23"/>
                <w:szCs w:val="23"/>
              </w:rPr>
            </w:pPr>
            <w:r w:rsidRPr="00712C5A">
              <w:rPr>
                <w:rFonts w:ascii="Glacial Indifference" w:hAnsi="Glacial Indifference" w:cs="Courier New"/>
                <w:b/>
                <w:sz w:val="23"/>
                <w:szCs w:val="23"/>
              </w:rPr>
              <w:t>Do you sell?</w:t>
            </w:r>
          </w:p>
        </w:tc>
        <w:tc>
          <w:tcPr>
            <w:tcW w:w="1985" w:type="dxa"/>
            <w:gridSpan w:val="3"/>
            <w:vAlign w:val="center"/>
          </w:tcPr>
          <w:p w:rsidR="006A6CAD" w:rsidRPr="00712C5A" w:rsidRDefault="00EE3649" w:rsidP="00F422A8">
            <w:pPr>
              <w:rPr>
                <w:rFonts w:ascii="Glacial Indifference" w:hAnsi="Glacial Indifference" w:cs="Courier New"/>
                <w:sz w:val="23"/>
                <w:szCs w:val="23"/>
              </w:rPr>
            </w:pPr>
            <w:sdt>
              <w:sdtPr>
                <w:rPr>
                  <w:rFonts w:ascii="Glacial Indifference" w:hAnsi="Glacial Indifference" w:cs="Courier New"/>
                  <w:sz w:val="23"/>
                  <w:szCs w:val="23"/>
                </w:rPr>
                <w:id w:val="-145517676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6A6CAD" w:rsidRPr="00712C5A">
              <w:rPr>
                <w:rFonts w:ascii="Glacial Indifference" w:hAnsi="Glacial Indifference" w:cs="Courier New"/>
                <w:sz w:val="23"/>
                <w:szCs w:val="23"/>
              </w:rPr>
              <w:t xml:space="preserve">  Cold food    </w:t>
            </w:r>
          </w:p>
        </w:tc>
        <w:tc>
          <w:tcPr>
            <w:tcW w:w="1846" w:type="dxa"/>
            <w:gridSpan w:val="5"/>
            <w:vAlign w:val="center"/>
          </w:tcPr>
          <w:p w:rsidR="006A6CAD" w:rsidRPr="00712C5A" w:rsidRDefault="00EE3649" w:rsidP="00F422A8">
            <w:pPr>
              <w:rPr>
                <w:rFonts w:ascii="Glacial Indifference" w:hAnsi="Glacial Indifference" w:cs="Courier New"/>
                <w:sz w:val="23"/>
                <w:szCs w:val="23"/>
              </w:rPr>
            </w:pPr>
            <w:sdt>
              <w:sdtPr>
                <w:rPr>
                  <w:rFonts w:ascii="Glacial Indifference" w:hAnsi="Glacial Indifference" w:cs="Courier New"/>
                  <w:sz w:val="23"/>
                  <w:szCs w:val="23"/>
                </w:rPr>
                <w:id w:val="1158580734"/>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6A6CAD" w:rsidRPr="00712C5A">
              <w:rPr>
                <w:rFonts w:ascii="Glacial Indifference" w:hAnsi="Glacial Indifference" w:cs="Courier New"/>
                <w:sz w:val="23"/>
                <w:szCs w:val="23"/>
              </w:rPr>
              <w:t xml:space="preserve">Hot food         </w:t>
            </w:r>
          </w:p>
        </w:tc>
        <w:tc>
          <w:tcPr>
            <w:tcW w:w="2126" w:type="dxa"/>
            <w:gridSpan w:val="8"/>
            <w:vAlign w:val="center"/>
          </w:tcPr>
          <w:p w:rsidR="006A6CAD" w:rsidRPr="00712C5A" w:rsidRDefault="00EE3649" w:rsidP="00F422A8">
            <w:pPr>
              <w:rPr>
                <w:rFonts w:ascii="Glacial Indifference" w:hAnsi="Glacial Indifference" w:cs="Courier New"/>
                <w:sz w:val="23"/>
                <w:szCs w:val="23"/>
              </w:rPr>
            </w:pPr>
            <w:sdt>
              <w:sdtPr>
                <w:rPr>
                  <w:rFonts w:ascii="Glacial Indifference" w:hAnsi="Glacial Indifference" w:cs="Courier New"/>
                  <w:sz w:val="23"/>
                  <w:szCs w:val="23"/>
                </w:rPr>
                <w:id w:val="-484701727"/>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6A6CAD" w:rsidRPr="00712C5A">
              <w:rPr>
                <w:rFonts w:ascii="Glacial Indifference" w:hAnsi="Glacial Indifference" w:cs="Courier New"/>
                <w:sz w:val="23"/>
                <w:szCs w:val="23"/>
              </w:rPr>
              <w:t xml:space="preserve">  Beverages</w:t>
            </w:r>
          </w:p>
        </w:tc>
        <w:tc>
          <w:tcPr>
            <w:tcW w:w="1452" w:type="dxa"/>
            <w:gridSpan w:val="6"/>
            <w:vAlign w:val="center"/>
          </w:tcPr>
          <w:p w:rsidR="006A6CAD" w:rsidRPr="00712C5A" w:rsidRDefault="00EE3649" w:rsidP="00F422A8">
            <w:pPr>
              <w:rPr>
                <w:rFonts w:ascii="Glacial Indifference" w:hAnsi="Glacial Indifference" w:cs="Courier New"/>
                <w:sz w:val="23"/>
                <w:szCs w:val="23"/>
              </w:rPr>
            </w:pPr>
            <w:sdt>
              <w:sdtPr>
                <w:rPr>
                  <w:rFonts w:ascii="Glacial Indifference" w:hAnsi="Glacial Indifference" w:cs="Courier New"/>
                  <w:sz w:val="23"/>
                  <w:szCs w:val="23"/>
                </w:rPr>
                <w:id w:val="1502319012"/>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6A6CAD" w:rsidRPr="00712C5A">
              <w:rPr>
                <w:rFonts w:ascii="Glacial Indifference" w:hAnsi="Glacial Indifference" w:cs="Courier New"/>
                <w:sz w:val="23"/>
                <w:szCs w:val="23"/>
              </w:rPr>
              <w:t xml:space="preserve">Gifts </w:t>
            </w:r>
          </w:p>
        </w:tc>
        <w:tc>
          <w:tcPr>
            <w:tcW w:w="1544" w:type="dxa"/>
            <w:gridSpan w:val="3"/>
            <w:vAlign w:val="center"/>
          </w:tcPr>
          <w:p w:rsidR="006A6CAD" w:rsidRPr="00712C5A" w:rsidRDefault="00EE3649" w:rsidP="00F422A8">
            <w:pPr>
              <w:rPr>
                <w:rFonts w:ascii="Glacial Indifference" w:hAnsi="Glacial Indifference" w:cs="Courier New"/>
                <w:sz w:val="23"/>
                <w:szCs w:val="23"/>
              </w:rPr>
            </w:pPr>
            <w:sdt>
              <w:sdtPr>
                <w:rPr>
                  <w:rFonts w:ascii="Glacial Indifference" w:hAnsi="Glacial Indifference" w:cs="Courier New"/>
                  <w:sz w:val="23"/>
                  <w:szCs w:val="23"/>
                </w:rPr>
                <w:id w:val="-1780936802"/>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6A6CAD" w:rsidRPr="00712C5A">
              <w:rPr>
                <w:rFonts w:ascii="Glacial Indifference" w:hAnsi="Glacial Indifference" w:cs="Courier New"/>
                <w:sz w:val="23"/>
                <w:szCs w:val="23"/>
              </w:rPr>
              <w:t xml:space="preserve">  Other  </w:t>
            </w:r>
          </w:p>
        </w:tc>
      </w:tr>
      <w:tr w:rsidR="006A6CAD" w:rsidRPr="00712C5A" w:rsidTr="00F94C46">
        <w:trPr>
          <w:gridAfter w:val="1"/>
          <w:wAfter w:w="18" w:type="dxa"/>
          <w:trHeight w:val="237"/>
        </w:trPr>
        <w:tc>
          <w:tcPr>
            <w:tcW w:w="10789" w:type="dxa"/>
            <w:gridSpan w:val="27"/>
            <w:vAlign w:val="center"/>
          </w:tcPr>
          <w:p w:rsidR="006A6CAD" w:rsidRPr="00712C5A" w:rsidRDefault="006A6CAD" w:rsidP="00F422A8">
            <w:pPr>
              <w:rPr>
                <w:rFonts w:ascii="Glacial Indifference" w:eastAsia="MS Gothic" w:hAnsi="Glacial Indifference" w:cs="Courier New"/>
                <w:sz w:val="10"/>
                <w:szCs w:val="10"/>
              </w:rPr>
            </w:pPr>
          </w:p>
        </w:tc>
      </w:tr>
      <w:tr w:rsidR="00464895" w:rsidRPr="00712C5A" w:rsidTr="00F94C46">
        <w:trPr>
          <w:gridAfter w:val="1"/>
          <w:wAfter w:w="18" w:type="dxa"/>
          <w:trHeight w:val="756"/>
        </w:trPr>
        <w:tc>
          <w:tcPr>
            <w:tcW w:w="10789" w:type="dxa"/>
            <w:gridSpan w:val="27"/>
            <w:vAlign w:val="bottom"/>
          </w:tcPr>
          <w:p w:rsidR="009338B8" w:rsidRPr="00712C5A" w:rsidRDefault="00464895" w:rsidP="001B225C">
            <w:pPr>
              <w:rPr>
                <w:rFonts w:ascii="Glacial Indifference" w:hAnsi="Glacial Indifference" w:cs="Courier New"/>
                <w:sz w:val="23"/>
                <w:szCs w:val="23"/>
              </w:rPr>
            </w:pPr>
            <w:r w:rsidRPr="00712C5A">
              <w:rPr>
                <w:rFonts w:ascii="Glacial Indifference" w:hAnsi="Glacial Indifference" w:cs="Courier New"/>
                <w:b/>
                <w:sz w:val="23"/>
                <w:szCs w:val="23"/>
              </w:rPr>
              <w:lastRenderedPageBreak/>
              <w:t xml:space="preserve">Type of Stall Required. </w:t>
            </w:r>
            <w:r w:rsidRPr="00712C5A">
              <w:rPr>
                <w:rFonts w:ascii="Glacial Indifference" w:hAnsi="Glacial Indifference" w:cs="Courier New"/>
                <w:sz w:val="23"/>
                <w:szCs w:val="23"/>
              </w:rPr>
              <w:t>Please check one box only. If multiple stalls are required, please complete a separate form for each. We do not provide equipment (gazebos, tables, chairs, generators</w:t>
            </w:r>
            <w:r w:rsidR="00987108" w:rsidRPr="00712C5A">
              <w:rPr>
                <w:rFonts w:ascii="Glacial Indifference" w:hAnsi="Glacial Indifference" w:cs="Courier New"/>
                <w:sz w:val="23"/>
                <w:szCs w:val="23"/>
              </w:rPr>
              <w:t>, lighting</w:t>
            </w:r>
            <w:r w:rsidRPr="00712C5A">
              <w:rPr>
                <w:rFonts w:ascii="Glacial Indifference" w:hAnsi="Glacial Indifference" w:cs="Courier New"/>
                <w:sz w:val="23"/>
                <w:szCs w:val="23"/>
              </w:rPr>
              <w:t xml:space="preserve"> etc).</w:t>
            </w:r>
          </w:p>
          <w:p w:rsidR="00464895" w:rsidRPr="00712C5A" w:rsidRDefault="00464895" w:rsidP="001B225C">
            <w:pPr>
              <w:rPr>
                <w:rFonts w:ascii="Glacial Indifference" w:hAnsi="Glacial Indifference" w:cs="Courier New"/>
                <w:sz w:val="10"/>
                <w:szCs w:val="10"/>
              </w:rPr>
            </w:pPr>
            <w:r w:rsidRPr="00712C5A">
              <w:rPr>
                <w:rFonts w:ascii="Glacial Indifference" w:hAnsi="Glacial Indifference" w:cs="Courier New"/>
                <w:sz w:val="23"/>
                <w:szCs w:val="23"/>
              </w:rPr>
              <w:t xml:space="preserve"> </w:t>
            </w:r>
          </w:p>
        </w:tc>
      </w:tr>
      <w:tr w:rsidR="0075600B" w:rsidRPr="00712C5A" w:rsidTr="0075600B">
        <w:trPr>
          <w:gridAfter w:val="1"/>
          <w:wAfter w:w="18" w:type="dxa"/>
          <w:trHeight w:val="203"/>
        </w:trPr>
        <w:tc>
          <w:tcPr>
            <w:tcW w:w="5421" w:type="dxa"/>
            <w:gridSpan w:val="9"/>
            <w:vAlign w:val="bottom"/>
          </w:tcPr>
          <w:p w:rsidR="0075600B" w:rsidRPr="00712C5A" w:rsidRDefault="0075600B" w:rsidP="001B225C">
            <w:pPr>
              <w:rPr>
                <w:rFonts w:ascii="Glacial Indifference" w:hAnsi="Glacial Indifference" w:cs="Courier New"/>
                <w:b/>
                <w:sz w:val="23"/>
                <w:szCs w:val="23"/>
              </w:rPr>
            </w:pPr>
            <w:r>
              <w:rPr>
                <w:rFonts w:ascii="Glacial Indifference" w:hAnsi="Glacial Indifference" w:cs="Courier New"/>
                <w:b/>
                <w:sz w:val="23"/>
                <w:szCs w:val="23"/>
              </w:rPr>
              <w:t>CRAFT / COLD FOOD / HOT FOOD</w:t>
            </w:r>
          </w:p>
        </w:tc>
        <w:tc>
          <w:tcPr>
            <w:tcW w:w="5368" w:type="dxa"/>
            <w:gridSpan w:val="18"/>
            <w:vAlign w:val="bottom"/>
          </w:tcPr>
          <w:p w:rsidR="0075600B" w:rsidRPr="00712C5A" w:rsidRDefault="0075600B" w:rsidP="001B225C">
            <w:pPr>
              <w:rPr>
                <w:rFonts w:ascii="Glacial Indifference" w:hAnsi="Glacial Indifference" w:cs="Courier New"/>
                <w:b/>
                <w:sz w:val="23"/>
                <w:szCs w:val="23"/>
              </w:rPr>
            </w:pPr>
            <w:r>
              <w:rPr>
                <w:rFonts w:ascii="Glacial Indifference" w:hAnsi="Glacial Indifference" w:cs="Courier New"/>
                <w:b/>
                <w:sz w:val="23"/>
                <w:szCs w:val="23"/>
              </w:rPr>
              <w:t>CHARITY / NOT FOR PROFIT</w:t>
            </w:r>
          </w:p>
        </w:tc>
      </w:tr>
      <w:tr w:rsidR="0075600B" w:rsidRPr="00712C5A" w:rsidTr="0075600B">
        <w:trPr>
          <w:trHeight w:val="340"/>
        </w:trPr>
        <w:tc>
          <w:tcPr>
            <w:tcW w:w="3011" w:type="dxa"/>
            <w:gridSpan w:val="4"/>
            <w:vAlign w:val="bottom"/>
          </w:tcPr>
          <w:p w:rsidR="0075600B" w:rsidRPr="00712C5A" w:rsidRDefault="0075600B" w:rsidP="0075600B">
            <w:pPr>
              <w:rPr>
                <w:rFonts w:ascii="Glacial Indifference" w:hAnsi="Glacial Indifference" w:cs="Courier New"/>
                <w:sz w:val="22"/>
                <w:szCs w:val="22"/>
              </w:rPr>
            </w:pPr>
            <w:r>
              <w:rPr>
                <w:rFonts w:ascii="Glacial Indifference" w:hAnsi="Glacial Indifference" w:cs="Courier New"/>
                <w:sz w:val="22"/>
                <w:szCs w:val="22"/>
              </w:rPr>
              <w:t>S</w:t>
            </w:r>
            <w:r w:rsidRPr="00712C5A">
              <w:rPr>
                <w:rFonts w:ascii="Glacial Indifference" w:hAnsi="Glacial Indifference" w:cs="Courier New"/>
                <w:sz w:val="22"/>
                <w:szCs w:val="22"/>
              </w:rPr>
              <w:t>ingle Pitch 3x3m</w:t>
            </w:r>
          </w:p>
        </w:tc>
        <w:tc>
          <w:tcPr>
            <w:tcW w:w="2410" w:type="dxa"/>
            <w:gridSpan w:val="5"/>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1891299800"/>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w:t>
            </w:r>
            <w:r w:rsidR="0075600B" w:rsidRPr="00712C5A">
              <w:rPr>
                <w:rFonts w:ascii="Calibri" w:hAnsi="Calibri" w:cs="Calibri"/>
                <w:sz w:val="23"/>
                <w:szCs w:val="23"/>
              </w:rPr>
              <w:t>£</w:t>
            </w:r>
            <w:r w:rsidR="0075600B">
              <w:rPr>
                <w:rFonts w:ascii="Glacial Indifference" w:hAnsi="Glacial Indifference" w:cs="Courier New"/>
                <w:sz w:val="23"/>
                <w:szCs w:val="23"/>
              </w:rPr>
              <w:t>40</w:t>
            </w:r>
          </w:p>
        </w:tc>
        <w:tc>
          <w:tcPr>
            <w:tcW w:w="3966" w:type="dxa"/>
            <w:gridSpan w:val="16"/>
            <w:vAlign w:val="bottom"/>
          </w:tcPr>
          <w:p w:rsidR="0075600B" w:rsidRPr="00712C5A" w:rsidRDefault="0075600B" w:rsidP="0075600B">
            <w:pPr>
              <w:rPr>
                <w:rFonts w:ascii="Glacial Indifference" w:hAnsi="Glacial Indifference" w:cs="Courier New"/>
                <w:sz w:val="22"/>
                <w:szCs w:val="22"/>
              </w:rPr>
            </w:pPr>
            <w:r>
              <w:rPr>
                <w:rFonts w:ascii="Glacial Indifference" w:hAnsi="Glacial Indifference" w:cs="Courier New"/>
                <w:sz w:val="22"/>
                <w:szCs w:val="22"/>
              </w:rPr>
              <w:t>Single Pitch 3</w:t>
            </w:r>
            <w:r w:rsidRPr="00712C5A">
              <w:rPr>
                <w:rFonts w:ascii="Glacial Indifference" w:hAnsi="Glacial Indifference" w:cs="Courier New"/>
                <w:sz w:val="22"/>
                <w:szCs w:val="22"/>
              </w:rPr>
              <w:t>x3m</w:t>
            </w:r>
          </w:p>
        </w:tc>
        <w:tc>
          <w:tcPr>
            <w:tcW w:w="1420" w:type="dxa"/>
            <w:gridSpan w:val="3"/>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976190129"/>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75600B">
              <w:rPr>
                <w:rFonts w:ascii="Glacial Indifference" w:hAnsi="Glacial Indifference" w:cs="Courier New"/>
                <w:sz w:val="23"/>
                <w:szCs w:val="23"/>
              </w:rPr>
              <w:t>free</w:t>
            </w:r>
          </w:p>
        </w:tc>
      </w:tr>
      <w:tr w:rsidR="0075600B" w:rsidRPr="00712C5A" w:rsidTr="0075600B">
        <w:trPr>
          <w:trHeight w:val="340"/>
        </w:trPr>
        <w:tc>
          <w:tcPr>
            <w:tcW w:w="3011" w:type="dxa"/>
            <w:gridSpan w:val="4"/>
            <w:vAlign w:val="bottom"/>
          </w:tcPr>
          <w:p w:rsidR="0075600B" w:rsidRPr="00712C5A" w:rsidRDefault="0075600B" w:rsidP="0075600B">
            <w:pPr>
              <w:rPr>
                <w:rFonts w:ascii="Glacial Indifference" w:hAnsi="Glacial Indifference" w:cs="Courier New"/>
                <w:sz w:val="22"/>
                <w:szCs w:val="22"/>
              </w:rPr>
            </w:pPr>
            <w:r w:rsidRPr="00712C5A">
              <w:rPr>
                <w:rFonts w:ascii="Glacial Indifference" w:hAnsi="Glacial Indifference" w:cs="Courier New"/>
                <w:sz w:val="22"/>
                <w:szCs w:val="22"/>
              </w:rPr>
              <w:t>Double Pitch 6 x3m</w:t>
            </w:r>
          </w:p>
        </w:tc>
        <w:tc>
          <w:tcPr>
            <w:tcW w:w="2410" w:type="dxa"/>
            <w:gridSpan w:val="5"/>
            <w:vAlign w:val="bottom"/>
          </w:tcPr>
          <w:p w:rsidR="0075600B" w:rsidRPr="00712C5A" w:rsidRDefault="00EE3649" w:rsidP="0075600B">
            <w:pPr>
              <w:rPr>
                <w:rFonts w:ascii="Glacial Indifference" w:hAnsi="Glacial Indifference" w:cs="Courier New"/>
                <w:sz w:val="23"/>
                <w:szCs w:val="23"/>
              </w:rPr>
            </w:pPr>
            <w:sdt>
              <w:sdtPr>
                <w:rPr>
                  <w:rFonts w:ascii="Calibri" w:hAnsi="Calibri" w:cs="Calibri"/>
                  <w:sz w:val="23"/>
                  <w:szCs w:val="23"/>
                </w:rPr>
                <w:id w:val="1789695697"/>
                <w14:checkbox>
                  <w14:checked w14:val="0"/>
                  <w14:checkedState w14:val="2612" w14:font="MS Gothic"/>
                  <w14:uncheckedState w14:val="2610" w14:font="MS Gothic"/>
                </w14:checkbox>
              </w:sdtPr>
              <w:sdtEndPr/>
              <w:sdtContent>
                <w:r w:rsidR="0007075B">
                  <w:rPr>
                    <w:rFonts w:ascii="MS Gothic" w:eastAsia="MS Gothic" w:hAnsi="MS Gothic" w:cs="Calibri" w:hint="eastAsia"/>
                    <w:sz w:val="23"/>
                    <w:szCs w:val="23"/>
                  </w:rPr>
                  <w:t>☐</w:t>
                </w:r>
              </w:sdtContent>
            </w:sdt>
            <w:r w:rsidR="0007075B">
              <w:rPr>
                <w:rFonts w:ascii="Calibri" w:hAnsi="Calibri" w:cs="Calibri"/>
                <w:sz w:val="23"/>
                <w:szCs w:val="23"/>
              </w:rPr>
              <w:t xml:space="preserve">  </w:t>
            </w:r>
            <w:r w:rsidR="0075600B" w:rsidRPr="00712C5A">
              <w:rPr>
                <w:rFonts w:ascii="Calibri" w:hAnsi="Calibri" w:cs="Calibri"/>
                <w:sz w:val="23"/>
                <w:szCs w:val="23"/>
              </w:rPr>
              <w:t>£</w:t>
            </w:r>
            <w:r w:rsidR="0075600B">
              <w:rPr>
                <w:rFonts w:ascii="Glacial Indifference" w:hAnsi="Glacial Indifference" w:cs="Courier New"/>
                <w:sz w:val="23"/>
                <w:szCs w:val="23"/>
              </w:rPr>
              <w:t>70</w:t>
            </w:r>
          </w:p>
        </w:tc>
        <w:tc>
          <w:tcPr>
            <w:tcW w:w="3966" w:type="dxa"/>
            <w:gridSpan w:val="16"/>
            <w:vAlign w:val="bottom"/>
          </w:tcPr>
          <w:p w:rsidR="0075600B" w:rsidRPr="00712C5A" w:rsidRDefault="0075600B" w:rsidP="0075600B">
            <w:pPr>
              <w:rPr>
                <w:rFonts w:ascii="Glacial Indifference" w:hAnsi="Glacial Indifference" w:cs="Courier New"/>
                <w:sz w:val="22"/>
                <w:szCs w:val="22"/>
              </w:rPr>
            </w:pPr>
          </w:p>
        </w:tc>
        <w:tc>
          <w:tcPr>
            <w:tcW w:w="1420" w:type="dxa"/>
            <w:gridSpan w:val="3"/>
            <w:vAlign w:val="bottom"/>
          </w:tcPr>
          <w:p w:rsidR="0075600B" w:rsidRPr="00712C5A" w:rsidRDefault="0075600B" w:rsidP="0075600B">
            <w:pPr>
              <w:rPr>
                <w:rFonts w:ascii="Glacial Indifference" w:eastAsia="MS Gothic" w:hAnsi="Glacial Indifference" w:cs="Courier New"/>
                <w:sz w:val="23"/>
                <w:szCs w:val="23"/>
              </w:rPr>
            </w:pPr>
          </w:p>
        </w:tc>
      </w:tr>
      <w:tr w:rsidR="0075600B" w:rsidRPr="00712C5A" w:rsidTr="0075600B">
        <w:trPr>
          <w:gridAfter w:val="1"/>
          <w:wAfter w:w="18" w:type="dxa"/>
          <w:trHeight w:val="454"/>
        </w:trPr>
        <w:tc>
          <w:tcPr>
            <w:tcW w:w="10789" w:type="dxa"/>
            <w:gridSpan w:val="27"/>
            <w:tcBorders>
              <w:top w:val="single" w:sz="4" w:space="0" w:color="24BEC7"/>
            </w:tcBorders>
            <w:vAlign w:val="bottom"/>
          </w:tcPr>
          <w:p w:rsidR="00F94C46" w:rsidRDefault="00F94C46" w:rsidP="0075600B">
            <w:pPr>
              <w:rPr>
                <w:rFonts w:ascii="Glacial Indifference" w:hAnsi="Glacial Indifference" w:cs="Courier New"/>
                <w:b/>
                <w:sz w:val="23"/>
                <w:szCs w:val="23"/>
              </w:rPr>
            </w:pPr>
          </w:p>
          <w:p w:rsidR="0075600B" w:rsidRPr="00712C5A" w:rsidRDefault="0075600B" w:rsidP="0075600B">
            <w:pPr>
              <w:rPr>
                <w:rFonts w:ascii="Glacial Indifference" w:hAnsi="Glacial Indifference" w:cs="Courier New"/>
                <w:b/>
                <w:color w:val="C00000"/>
                <w:sz w:val="23"/>
                <w:szCs w:val="23"/>
              </w:rPr>
            </w:pPr>
            <w:r w:rsidRPr="00712C5A">
              <w:rPr>
                <w:rFonts w:ascii="Glacial Indifference" w:hAnsi="Glacial Indifference" w:cs="Courier New"/>
                <w:b/>
                <w:sz w:val="23"/>
                <w:szCs w:val="23"/>
              </w:rPr>
              <w:t xml:space="preserve">We do not provide additional lighting for stalls. Please describe what you will do to light your stall and products… </w:t>
            </w:r>
            <w:r w:rsidRPr="00712C5A">
              <w:rPr>
                <w:rFonts w:ascii="Glacial Indifference" w:hAnsi="Glacial Indifference" w:cs="Courier New"/>
                <w:b/>
                <w:i/>
                <w:color w:val="C00000"/>
                <w:sz w:val="23"/>
                <w:szCs w:val="23"/>
              </w:rPr>
              <w:t>Do not leave this blank</w:t>
            </w:r>
          </w:p>
        </w:tc>
      </w:tr>
      <w:tr w:rsidR="0075600B" w:rsidRPr="00712C5A" w:rsidTr="0075600B">
        <w:trPr>
          <w:gridAfter w:val="1"/>
          <w:wAfter w:w="18" w:type="dxa"/>
          <w:trHeight w:val="709"/>
        </w:trPr>
        <w:sdt>
          <w:sdtPr>
            <w:rPr>
              <w:rFonts w:ascii="Glacial Indifference" w:hAnsi="Glacial Indifference" w:cs="Courier New"/>
              <w:sz w:val="23"/>
              <w:szCs w:val="23"/>
            </w:rPr>
            <w:id w:val="1157187340"/>
            <w:placeholder>
              <w:docPart w:val="2A76D87CBE9946DE814B3DEF7152099A"/>
            </w:placeholder>
          </w:sdtPr>
          <w:sdtEndPr/>
          <w:sdtContent>
            <w:tc>
              <w:tcPr>
                <w:tcW w:w="10789" w:type="dxa"/>
                <w:gridSpan w:val="27"/>
                <w:tcBorders>
                  <w:bottom w:val="single" w:sz="4" w:space="0" w:color="24BEC7"/>
                </w:tcBorders>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650"/>
        </w:trPr>
        <w:tc>
          <w:tcPr>
            <w:tcW w:w="10789" w:type="dxa"/>
            <w:gridSpan w:val="27"/>
            <w:tcBorders>
              <w:top w:val="single" w:sz="4" w:space="0" w:color="24BEC7"/>
            </w:tcBorders>
            <w:vAlign w:val="center"/>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b/>
                <w:sz w:val="23"/>
                <w:szCs w:val="23"/>
              </w:rPr>
              <w:t xml:space="preserve">If your stall is housed in a vehicle which you serve from </w:t>
            </w:r>
            <w:r w:rsidRPr="00712C5A">
              <w:rPr>
                <w:rFonts w:ascii="Glacial Indifference" w:hAnsi="Glacial Indifference" w:cs="Courier New"/>
                <w:sz w:val="20"/>
              </w:rPr>
              <w:t xml:space="preserve">(for example a coffee van, please explain the type of vehicle and </w:t>
            </w:r>
            <w:r w:rsidRPr="00712C5A">
              <w:rPr>
                <w:rFonts w:ascii="Glacial Indifference" w:hAnsi="Glacial Indifference" w:cs="Courier New"/>
                <w:sz w:val="20"/>
                <w:u w:val="single"/>
              </w:rPr>
              <w:t>exact size</w:t>
            </w:r>
            <w:r w:rsidRPr="00712C5A">
              <w:rPr>
                <w:rFonts w:ascii="Glacial Indifference" w:hAnsi="Glacial Indifference" w:cs="Courier New"/>
                <w:sz w:val="20"/>
              </w:rPr>
              <w:t>…</w:t>
            </w:r>
          </w:p>
        </w:tc>
      </w:tr>
      <w:tr w:rsidR="0075600B" w:rsidRPr="00712C5A" w:rsidTr="0075600B">
        <w:trPr>
          <w:gridAfter w:val="1"/>
          <w:wAfter w:w="18" w:type="dxa"/>
          <w:trHeight w:val="603"/>
        </w:trPr>
        <w:sdt>
          <w:sdtPr>
            <w:rPr>
              <w:rFonts w:ascii="Glacial Indifference" w:hAnsi="Glacial Indifference" w:cs="Courier New"/>
              <w:sz w:val="23"/>
              <w:szCs w:val="23"/>
            </w:rPr>
            <w:id w:val="996454406"/>
            <w:placeholder>
              <w:docPart w:val="908E48BFD937459DA9DD680912FE842A"/>
            </w:placeholder>
          </w:sdtPr>
          <w:sdtEndPr/>
          <w:sdtContent>
            <w:tc>
              <w:tcPr>
                <w:tcW w:w="10789" w:type="dxa"/>
                <w:gridSpan w:val="27"/>
                <w:tcBorders>
                  <w:bottom w:val="single" w:sz="4" w:space="0" w:color="24BEC7"/>
                </w:tcBorders>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340"/>
        </w:trPr>
        <w:tc>
          <w:tcPr>
            <w:tcW w:w="10789" w:type="dxa"/>
            <w:gridSpan w:val="27"/>
            <w:shd w:val="clear" w:color="auto" w:fill="24BEC7"/>
            <w:vAlign w:val="center"/>
          </w:tcPr>
          <w:p w:rsidR="0075600B" w:rsidRPr="00712C5A" w:rsidRDefault="0075600B" w:rsidP="0075600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STALL PRODUCTS &amp; ACTIVITIES</w:t>
            </w:r>
          </w:p>
        </w:tc>
      </w:tr>
      <w:tr w:rsidR="0075600B" w:rsidRPr="00712C5A" w:rsidTr="0075600B">
        <w:trPr>
          <w:gridAfter w:val="1"/>
          <w:wAfter w:w="18" w:type="dxa"/>
          <w:trHeight w:val="822"/>
        </w:trPr>
        <w:tc>
          <w:tcPr>
            <w:tcW w:w="10789" w:type="dxa"/>
            <w:gridSpan w:val="27"/>
            <w:vAlign w:val="bottom"/>
          </w:tcPr>
          <w:p w:rsidR="0075600B" w:rsidRPr="00712C5A" w:rsidRDefault="0075600B" w:rsidP="0075600B">
            <w:pPr>
              <w:rPr>
                <w:rFonts w:ascii="Glacial Indifference" w:hAnsi="Glacial Indifference" w:cs="Courier New"/>
                <w:b/>
                <w:sz w:val="10"/>
                <w:szCs w:val="10"/>
              </w:rPr>
            </w:pPr>
          </w:p>
          <w:p w:rsidR="0075600B" w:rsidRPr="00712C5A" w:rsidRDefault="0075600B" w:rsidP="0075600B">
            <w:pPr>
              <w:rPr>
                <w:rFonts w:ascii="Glacial Indifference" w:hAnsi="Glacial Indifference" w:cs="Courier New"/>
                <w:b/>
                <w:sz w:val="23"/>
                <w:szCs w:val="23"/>
              </w:rPr>
            </w:pPr>
            <w:r w:rsidRPr="00712C5A">
              <w:rPr>
                <w:rFonts w:ascii="Glacial Indifference" w:hAnsi="Glacial Indifference" w:cs="Courier New"/>
                <w:b/>
                <w:sz w:val="23"/>
                <w:szCs w:val="23"/>
              </w:rPr>
              <w:t xml:space="preserve">Products / Service for Sale </w:t>
            </w:r>
            <w:r>
              <w:rPr>
                <w:rFonts w:ascii="Glacial Indifference" w:hAnsi="Glacial Indifference" w:cs="Courier New"/>
                <w:b/>
                <w:sz w:val="23"/>
                <w:szCs w:val="23"/>
              </w:rPr>
              <w:t>/ Fundraising Activities</w:t>
            </w:r>
          </w:p>
          <w:p w:rsidR="0075600B" w:rsidRPr="00712C5A" w:rsidRDefault="0075600B" w:rsidP="0075600B">
            <w:pPr>
              <w:rPr>
                <w:rFonts w:ascii="Glacial Indifference" w:hAnsi="Glacial Indifference" w:cs="Courier New"/>
                <w:b/>
                <w:i/>
                <w:sz w:val="20"/>
              </w:rPr>
            </w:pPr>
            <w:r w:rsidRPr="00712C5A">
              <w:rPr>
                <w:rFonts w:ascii="Glacial Indifference" w:hAnsi="Glacial Indifference" w:cs="Courier New"/>
                <w:sz w:val="20"/>
              </w:rPr>
              <w:t>We will ensure that there is a balance of vendor types when approving applications, so please give as much detail as possible. What you list here may be used in promoting the event and will be used to plan the layout of the event…</w:t>
            </w:r>
            <w:r w:rsidRPr="00712C5A">
              <w:rPr>
                <w:rFonts w:ascii="Glacial Indifference" w:hAnsi="Glacial Indifference" w:cs="Courier New"/>
                <w:b/>
                <w:i/>
                <w:color w:val="C00000"/>
                <w:sz w:val="20"/>
              </w:rPr>
              <w:t xml:space="preserve"> </w:t>
            </w:r>
          </w:p>
        </w:tc>
      </w:tr>
      <w:tr w:rsidR="0075600B" w:rsidRPr="00712C5A" w:rsidTr="00D87636">
        <w:trPr>
          <w:gridAfter w:val="1"/>
          <w:wAfter w:w="18" w:type="dxa"/>
          <w:trHeight w:val="1338"/>
        </w:trPr>
        <w:sdt>
          <w:sdtPr>
            <w:rPr>
              <w:rFonts w:ascii="Glacial Indifference" w:hAnsi="Glacial Indifference" w:cs="Courier New"/>
              <w:sz w:val="23"/>
              <w:szCs w:val="23"/>
            </w:rPr>
            <w:id w:val="-1304001684"/>
            <w:placeholder>
              <w:docPart w:val="43DF02EA4CCC4A758FB364153A98F9C2"/>
            </w:placeholder>
          </w:sdtPr>
          <w:sdtEndPr/>
          <w:sdtContent>
            <w:tc>
              <w:tcPr>
                <w:tcW w:w="10789" w:type="dxa"/>
                <w:gridSpan w:val="27"/>
                <w:tcBorders>
                  <w:bottom w:val="single" w:sz="4" w:space="0" w:color="24BEC7"/>
                </w:tcBorders>
              </w:tcPr>
              <w:p w:rsidR="0075600B" w:rsidRPr="00712C5A" w:rsidRDefault="0007075B" w:rsidP="0075600B">
                <w:pPr>
                  <w:rPr>
                    <w:rFonts w:ascii="Glacial Indifference" w:hAnsi="Glacial Indifference" w:cs="Courier New"/>
                    <w:b/>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454"/>
        </w:trPr>
        <w:tc>
          <w:tcPr>
            <w:tcW w:w="10789" w:type="dxa"/>
            <w:gridSpan w:val="27"/>
            <w:tcBorders>
              <w:top w:val="single" w:sz="4" w:space="0" w:color="24BEC7"/>
            </w:tcBorders>
            <w:vAlign w:val="bottom"/>
          </w:tcPr>
          <w:p w:rsidR="0075600B" w:rsidRPr="00712C5A" w:rsidRDefault="0075600B" w:rsidP="0075600B">
            <w:pPr>
              <w:rPr>
                <w:rFonts w:ascii="Glacial Indifference" w:hAnsi="Glacial Indifference" w:cs="Courier New"/>
                <w:b/>
                <w:sz w:val="10"/>
                <w:szCs w:val="10"/>
              </w:rPr>
            </w:pPr>
          </w:p>
          <w:p w:rsidR="0075600B" w:rsidRPr="00712C5A" w:rsidRDefault="0075600B" w:rsidP="0075600B">
            <w:pPr>
              <w:rPr>
                <w:rFonts w:ascii="Glacial Indifference" w:hAnsi="Glacial Indifference" w:cs="Courier New"/>
                <w:b/>
                <w:sz w:val="23"/>
                <w:szCs w:val="23"/>
              </w:rPr>
            </w:pPr>
            <w:r w:rsidRPr="00712C5A">
              <w:rPr>
                <w:rFonts w:ascii="Glacial Indifference" w:hAnsi="Glacial Indifference" w:cs="Courier New"/>
                <w:b/>
                <w:sz w:val="23"/>
                <w:szCs w:val="23"/>
              </w:rPr>
              <w:t xml:space="preserve">Please explain what you will do to give your stall a festive feel… </w:t>
            </w:r>
          </w:p>
        </w:tc>
      </w:tr>
      <w:tr w:rsidR="0075600B" w:rsidRPr="00712C5A" w:rsidTr="00D87636">
        <w:trPr>
          <w:gridAfter w:val="1"/>
          <w:wAfter w:w="18" w:type="dxa"/>
          <w:trHeight w:val="1236"/>
        </w:trPr>
        <w:sdt>
          <w:sdtPr>
            <w:rPr>
              <w:rFonts w:ascii="Glacial Indifference" w:hAnsi="Glacial Indifference" w:cs="Courier New"/>
              <w:sz w:val="23"/>
              <w:szCs w:val="23"/>
            </w:rPr>
            <w:id w:val="58832688"/>
            <w:placeholder>
              <w:docPart w:val="873323891C214312BCD55DFED15DB478"/>
            </w:placeholder>
          </w:sdtPr>
          <w:sdtEndPr/>
          <w:sdtContent>
            <w:tc>
              <w:tcPr>
                <w:tcW w:w="10789" w:type="dxa"/>
                <w:gridSpan w:val="27"/>
                <w:tcBorders>
                  <w:bottom w:val="single" w:sz="4" w:space="0" w:color="24BEC7"/>
                </w:tcBorders>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340"/>
        </w:trPr>
        <w:tc>
          <w:tcPr>
            <w:tcW w:w="10789" w:type="dxa"/>
            <w:gridSpan w:val="27"/>
            <w:tcBorders>
              <w:top w:val="single" w:sz="4" w:space="0" w:color="24BEC7"/>
            </w:tcBorders>
            <w:shd w:val="clear" w:color="auto" w:fill="24BEC7"/>
            <w:vAlign w:val="center"/>
          </w:tcPr>
          <w:p w:rsidR="0075600B" w:rsidRPr="00712C5A" w:rsidRDefault="0075600B" w:rsidP="0075600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 xml:space="preserve">FOOD &amp; DRINK STALLS ONLY </w:t>
            </w:r>
          </w:p>
        </w:tc>
      </w:tr>
      <w:tr w:rsidR="0075600B" w:rsidRPr="00712C5A" w:rsidTr="0075600B">
        <w:trPr>
          <w:gridAfter w:val="1"/>
          <w:wAfter w:w="18" w:type="dxa"/>
          <w:trHeight w:val="454"/>
        </w:trPr>
        <w:tc>
          <w:tcPr>
            <w:tcW w:w="10789" w:type="dxa"/>
            <w:gridSpan w:val="27"/>
            <w:vAlign w:val="bottom"/>
          </w:tcPr>
          <w:p w:rsidR="0075600B" w:rsidRPr="00712C5A" w:rsidRDefault="0075600B" w:rsidP="0075600B">
            <w:pPr>
              <w:rPr>
                <w:rFonts w:ascii="Glacial Indifference" w:hAnsi="Glacial Indifference" w:cs="Courier New"/>
                <w:b/>
                <w:sz w:val="10"/>
                <w:szCs w:val="10"/>
              </w:rPr>
            </w:pPr>
          </w:p>
          <w:p w:rsidR="0075600B" w:rsidRPr="00712C5A" w:rsidRDefault="0075600B" w:rsidP="0075600B">
            <w:pPr>
              <w:rPr>
                <w:rFonts w:ascii="Glacial Indifference" w:hAnsi="Glacial Indifference" w:cs="Courier New"/>
                <w:b/>
                <w:sz w:val="23"/>
                <w:szCs w:val="23"/>
              </w:rPr>
            </w:pPr>
            <w:r w:rsidRPr="00712C5A">
              <w:rPr>
                <w:rFonts w:ascii="Glacial Indifference" w:hAnsi="Glacial Indifference" w:cs="Courier New"/>
                <w:b/>
                <w:sz w:val="23"/>
                <w:szCs w:val="23"/>
              </w:rPr>
              <w:t>All food based stallholder applications will be checked by Rushmoor Borough Council’s Environmental Health Officers. You must confirm that you are a registered food business with your local authority before applying for a stall. If you are awaiting registration or have been classified ‘low risk’, please let us know with your application.</w:t>
            </w:r>
          </w:p>
        </w:tc>
      </w:tr>
      <w:tr w:rsidR="0075600B" w:rsidRPr="00712C5A" w:rsidTr="0075600B">
        <w:trPr>
          <w:gridAfter w:val="1"/>
          <w:wAfter w:w="18" w:type="dxa"/>
          <w:trHeight w:val="454"/>
        </w:trPr>
        <w:tc>
          <w:tcPr>
            <w:tcW w:w="7261" w:type="dxa"/>
            <w:gridSpan w:val="16"/>
            <w:vAlign w:val="bottom"/>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Name of local authority your food business is registered with</w:t>
            </w:r>
          </w:p>
        </w:tc>
        <w:sdt>
          <w:sdtPr>
            <w:rPr>
              <w:rFonts w:ascii="Glacial Indifference" w:hAnsi="Glacial Indifference" w:cs="Courier New"/>
              <w:sz w:val="23"/>
              <w:szCs w:val="23"/>
            </w:rPr>
            <w:id w:val="193740332"/>
            <w:placeholder>
              <w:docPart w:val="D87BCAC4ED9B457FB5471601A921DBE0"/>
            </w:placeholder>
          </w:sdtPr>
          <w:sdtEndPr/>
          <w:sdtContent>
            <w:tc>
              <w:tcPr>
                <w:tcW w:w="3528" w:type="dxa"/>
                <w:gridSpan w:val="11"/>
                <w:tcBorders>
                  <w:bottom w:val="dotted" w:sz="8" w:space="0" w:color="7F7F7F" w:themeColor="text1" w:themeTint="80"/>
                </w:tcBorders>
                <w:vAlign w:val="bottom"/>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454"/>
        </w:trPr>
        <w:tc>
          <w:tcPr>
            <w:tcW w:w="7261" w:type="dxa"/>
            <w:gridSpan w:val="16"/>
            <w:vAlign w:val="bottom"/>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What name is your business registered in?</w:t>
            </w:r>
          </w:p>
        </w:tc>
        <w:sdt>
          <w:sdtPr>
            <w:rPr>
              <w:rFonts w:ascii="Glacial Indifference" w:hAnsi="Glacial Indifference" w:cs="Courier New"/>
              <w:sz w:val="23"/>
              <w:szCs w:val="23"/>
            </w:rPr>
            <w:id w:val="-1145276270"/>
            <w:placeholder>
              <w:docPart w:val="8A0A9B449192458580297B236DFCE1C1"/>
            </w:placeholder>
          </w:sdtPr>
          <w:sdtEndPr/>
          <w:sdtContent>
            <w:tc>
              <w:tcPr>
                <w:tcW w:w="3528" w:type="dxa"/>
                <w:gridSpan w:val="11"/>
                <w:tcBorders>
                  <w:top w:val="dotted" w:sz="8" w:space="0" w:color="7F7F7F" w:themeColor="text1" w:themeTint="80"/>
                  <w:bottom w:val="dotted" w:sz="8" w:space="0" w:color="7F7F7F" w:themeColor="text1" w:themeTint="80"/>
                </w:tcBorders>
                <w:vAlign w:val="bottom"/>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454"/>
        </w:trPr>
        <w:tc>
          <w:tcPr>
            <w:tcW w:w="7261" w:type="dxa"/>
            <w:gridSpan w:val="16"/>
            <w:vAlign w:val="bottom"/>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 xml:space="preserve">What is your current food hygiene rating? </w:t>
            </w:r>
          </w:p>
        </w:tc>
        <w:sdt>
          <w:sdtPr>
            <w:rPr>
              <w:rFonts w:ascii="Glacial Indifference" w:hAnsi="Glacial Indifference" w:cs="Courier New"/>
              <w:sz w:val="23"/>
              <w:szCs w:val="23"/>
            </w:rPr>
            <w:id w:val="340583905"/>
            <w:placeholder>
              <w:docPart w:val="FAC441D8D62E481F8B344DDDABCBC3CD"/>
            </w:placeholder>
          </w:sdtPr>
          <w:sdtEndPr/>
          <w:sdtContent>
            <w:tc>
              <w:tcPr>
                <w:tcW w:w="3528" w:type="dxa"/>
                <w:gridSpan w:val="11"/>
                <w:tcBorders>
                  <w:top w:val="dotted" w:sz="8" w:space="0" w:color="7F7F7F" w:themeColor="text1" w:themeTint="80"/>
                  <w:bottom w:val="dotted" w:sz="8" w:space="0" w:color="7F7F7F" w:themeColor="text1" w:themeTint="80"/>
                </w:tcBorders>
                <w:vAlign w:val="bottom"/>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454"/>
        </w:trPr>
        <w:tc>
          <w:tcPr>
            <w:tcW w:w="7261" w:type="dxa"/>
            <w:gridSpan w:val="16"/>
            <w:vAlign w:val="bottom"/>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I confirm that I have food safety management procedures in place</w:t>
            </w:r>
          </w:p>
        </w:tc>
        <w:tc>
          <w:tcPr>
            <w:tcW w:w="3528" w:type="dxa"/>
            <w:gridSpan w:val="11"/>
            <w:tcBorders>
              <w:top w:val="dotted" w:sz="8" w:space="0" w:color="7F7F7F" w:themeColor="text1" w:themeTint="80"/>
            </w:tcBorders>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518045348"/>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Yes</w:t>
            </w:r>
          </w:p>
        </w:tc>
      </w:tr>
      <w:tr w:rsidR="0075600B" w:rsidRPr="00712C5A" w:rsidTr="00D85C9D">
        <w:trPr>
          <w:gridAfter w:val="1"/>
          <w:wAfter w:w="18" w:type="dxa"/>
          <w:trHeight w:val="289"/>
        </w:trPr>
        <w:tc>
          <w:tcPr>
            <w:tcW w:w="10789" w:type="dxa"/>
            <w:gridSpan w:val="27"/>
            <w:tcBorders>
              <w:bottom w:val="single" w:sz="8" w:space="0" w:color="24BEC7"/>
            </w:tcBorders>
          </w:tcPr>
          <w:p w:rsidR="0075600B" w:rsidRPr="00712C5A" w:rsidRDefault="0075600B" w:rsidP="0075600B">
            <w:pPr>
              <w:rPr>
                <w:rFonts w:ascii="Glacial Indifference" w:hAnsi="Glacial Indifference" w:cs="Courier New"/>
                <w:sz w:val="10"/>
                <w:szCs w:val="10"/>
              </w:rPr>
            </w:pPr>
          </w:p>
        </w:tc>
      </w:tr>
      <w:tr w:rsidR="0075600B" w:rsidRPr="00712C5A" w:rsidTr="0075600B">
        <w:trPr>
          <w:gridAfter w:val="1"/>
          <w:wAfter w:w="18" w:type="dxa"/>
          <w:trHeight w:val="454"/>
        </w:trPr>
        <w:tc>
          <w:tcPr>
            <w:tcW w:w="10789" w:type="dxa"/>
            <w:gridSpan w:val="27"/>
            <w:tcBorders>
              <w:top w:val="single" w:sz="8" w:space="0" w:color="24BEC7"/>
            </w:tcBorders>
            <w:vAlign w:val="bottom"/>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b/>
                <w:sz w:val="23"/>
                <w:szCs w:val="23"/>
              </w:rPr>
              <w:t>Method of cooking (if relevant)</w:t>
            </w:r>
          </w:p>
        </w:tc>
      </w:tr>
      <w:tr w:rsidR="0075600B" w:rsidRPr="00712C5A" w:rsidTr="0075600B">
        <w:trPr>
          <w:gridAfter w:val="1"/>
          <w:wAfter w:w="18" w:type="dxa"/>
          <w:trHeight w:val="454"/>
        </w:trPr>
        <w:tc>
          <w:tcPr>
            <w:tcW w:w="4567" w:type="dxa"/>
            <w:gridSpan w:val="7"/>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1550691"/>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LPG (enclose gas safety certificates)</w:t>
            </w:r>
          </w:p>
        </w:tc>
        <w:tc>
          <w:tcPr>
            <w:tcW w:w="6222" w:type="dxa"/>
            <w:gridSpan w:val="20"/>
            <w:vAlign w:val="bottom"/>
          </w:tcPr>
          <w:p w:rsidR="0075600B" w:rsidRPr="00712C5A" w:rsidRDefault="00EE3649" w:rsidP="0075600B">
            <w:pPr>
              <w:rPr>
                <w:rFonts w:ascii="Glacial Indifference" w:eastAsia="MS Gothic" w:hAnsi="Glacial Indifference" w:cs="Courier New"/>
                <w:sz w:val="23"/>
                <w:szCs w:val="23"/>
              </w:rPr>
            </w:pPr>
            <w:sdt>
              <w:sdtPr>
                <w:rPr>
                  <w:rFonts w:ascii="Glacial Indifference" w:hAnsi="Glacial Indifference" w:cs="Courier New"/>
                  <w:sz w:val="23"/>
                  <w:szCs w:val="23"/>
                </w:rPr>
                <w:id w:val="771440731"/>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Diesel generator (enclose safety certificates</w:t>
            </w:r>
          </w:p>
        </w:tc>
      </w:tr>
      <w:tr w:rsidR="0075600B" w:rsidRPr="00712C5A" w:rsidTr="0075600B">
        <w:trPr>
          <w:gridAfter w:val="1"/>
          <w:wAfter w:w="18" w:type="dxa"/>
          <w:trHeight w:val="454"/>
        </w:trPr>
        <w:tc>
          <w:tcPr>
            <w:tcW w:w="4567" w:type="dxa"/>
            <w:gridSpan w:val="7"/>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1642571817"/>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75600B" w:rsidRPr="00712C5A">
              <w:rPr>
                <w:rFonts w:ascii="Glacial Indifference" w:hAnsi="Glacial Indifference" w:cs="Courier New"/>
                <w:sz w:val="23"/>
                <w:szCs w:val="23"/>
              </w:rPr>
              <w:t>Charcoal</w:t>
            </w:r>
          </w:p>
        </w:tc>
        <w:tc>
          <w:tcPr>
            <w:tcW w:w="1261" w:type="dxa"/>
            <w:gridSpan w:val="5"/>
            <w:vAlign w:val="bottom"/>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777848417"/>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75600B" w:rsidRPr="00712C5A">
              <w:rPr>
                <w:rFonts w:ascii="Glacial Indifference" w:hAnsi="Glacial Indifference" w:cs="Courier New"/>
                <w:sz w:val="23"/>
                <w:szCs w:val="23"/>
              </w:rPr>
              <w:t>Other</w:t>
            </w:r>
          </w:p>
        </w:tc>
        <w:tc>
          <w:tcPr>
            <w:tcW w:w="1559" w:type="dxa"/>
            <w:gridSpan w:val="5"/>
            <w:vAlign w:val="bottom"/>
          </w:tcPr>
          <w:p w:rsidR="0075600B" w:rsidRPr="00712C5A" w:rsidRDefault="0075600B" w:rsidP="0075600B">
            <w:pPr>
              <w:jc w:val="right"/>
              <w:rPr>
                <w:rFonts w:ascii="Glacial Indifference" w:hAnsi="Glacial Indifference" w:cs="Courier New"/>
                <w:sz w:val="23"/>
                <w:szCs w:val="23"/>
              </w:rPr>
            </w:pPr>
            <w:r w:rsidRPr="00712C5A">
              <w:rPr>
                <w:rFonts w:ascii="Glacial Indifference" w:hAnsi="Glacial Indifference" w:cs="Courier New"/>
                <w:sz w:val="23"/>
                <w:szCs w:val="23"/>
              </w:rPr>
              <w:t>specify:</w:t>
            </w:r>
          </w:p>
        </w:tc>
        <w:sdt>
          <w:sdtPr>
            <w:rPr>
              <w:rFonts w:ascii="Glacial Indifference" w:hAnsi="Glacial Indifference" w:cs="Courier New"/>
              <w:sz w:val="23"/>
              <w:szCs w:val="23"/>
            </w:rPr>
            <w:id w:val="1864634382"/>
            <w:placeholder>
              <w:docPart w:val="5E50E5DE862F4291BEBA2920D78AFA26"/>
            </w:placeholder>
          </w:sdtPr>
          <w:sdtEndPr/>
          <w:sdtContent>
            <w:tc>
              <w:tcPr>
                <w:tcW w:w="3402" w:type="dxa"/>
                <w:gridSpan w:val="10"/>
                <w:tcBorders>
                  <w:bottom w:val="dotted" w:sz="4" w:space="0" w:color="7F7F7F" w:themeColor="text1" w:themeTint="80"/>
                </w:tcBorders>
                <w:vAlign w:val="bottom"/>
              </w:tcPr>
              <w:p w:rsidR="0075600B" w:rsidRPr="00712C5A" w:rsidRDefault="0007075B" w:rsidP="0075600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75600B" w:rsidRPr="00712C5A" w:rsidTr="0075600B">
        <w:trPr>
          <w:gridAfter w:val="1"/>
          <w:wAfter w:w="18" w:type="dxa"/>
          <w:trHeight w:val="110"/>
        </w:trPr>
        <w:tc>
          <w:tcPr>
            <w:tcW w:w="4332" w:type="dxa"/>
            <w:gridSpan w:val="6"/>
            <w:tcBorders>
              <w:bottom w:val="single" w:sz="8" w:space="0" w:color="24BEC7"/>
            </w:tcBorders>
            <w:vAlign w:val="bottom"/>
          </w:tcPr>
          <w:p w:rsidR="0075600B" w:rsidRPr="00712C5A" w:rsidRDefault="0075600B" w:rsidP="0075600B">
            <w:pPr>
              <w:rPr>
                <w:rFonts w:ascii="Glacial Indifference" w:eastAsia="MS Gothic" w:hAnsi="Glacial Indifference" w:cs="Courier New"/>
                <w:sz w:val="10"/>
                <w:szCs w:val="10"/>
              </w:rPr>
            </w:pPr>
          </w:p>
        </w:tc>
        <w:tc>
          <w:tcPr>
            <w:tcW w:w="1496" w:type="dxa"/>
            <w:gridSpan w:val="6"/>
            <w:tcBorders>
              <w:bottom w:val="single" w:sz="8" w:space="0" w:color="24BEC7"/>
            </w:tcBorders>
            <w:vAlign w:val="bottom"/>
          </w:tcPr>
          <w:p w:rsidR="0075600B" w:rsidRPr="00712C5A" w:rsidRDefault="0075600B" w:rsidP="0075600B">
            <w:pPr>
              <w:rPr>
                <w:rFonts w:ascii="Glacial Indifference" w:eastAsia="MS Gothic" w:hAnsi="Glacial Indifference" w:cs="Courier New"/>
                <w:sz w:val="10"/>
                <w:szCs w:val="10"/>
              </w:rPr>
            </w:pPr>
          </w:p>
        </w:tc>
        <w:tc>
          <w:tcPr>
            <w:tcW w:w="1559" w:type="dxa"/>
            <w:gridSpan w:val="5"/>
            <w:tcBorders>
              <w:bottom w:val="single" w:sz="8" w:space="0" w:color="24BEC7"/>
            </w:tcBorders>
            <w:vAlign w:val="bottom"/>
          </w:tcPr>
          <w:p w:rsidR="0075600B" w:rsidRPr="00712C5A" w:rsidRDefault="0075600B" w:rsidP="0075600B">
            <w:pPr>
              <w:jc w:val="right"/>
              <w:rPr>
                <w:rFonts w:ascii="Glacial Indifference" w:hAnsi="Glacial Indifference" w:cs="Courier New"/>
                <w:sz w:val="10"/>
                <w:szCs w:val="10"/>
              </w:rPr>
            </w:pPr>
          </w:p>
        </w:tc>
        <w:tc>
          <w:tcPr>
            <w:tcW w:w="3402" w:type="dxa"/>
            <w:gridSpan w:val="10"/>
            <w:tcBorders>
              <w:bottom w:val="single" w:sz="8" w:space="0" w:color="24BEC7"/>
            </w:tcBorders>
            <w:vAlign w:val="bottom"/>
          </w:tcPr>
          <w:p w:rsidR="0075600B" w:rsidRPr="00712C5A" w:rsidRDefault="0075600B" w:rsidP="0075600B">
            <w:pPr>
              <w:rPr>
                <w:rFonts w:ascii="Glacial Indifference" w:hAnsi="Glacial Indifference" w:cs="Courier New"/>
                <w:sz w:val="10"/>
                <w:szCs w:val="10"/>
              </w:rPr>
            </w:pPr>
          </w:p>
        </w:tc>
      </w:tr>
      <w:tr w:rsidR="0075600B" w:rsidRPr="00712C5A" w:rsidTr="0075600B">
        <w:trPr>
          <w:gridAfter w:val="1"/>
          <w:wAfter w:w="18" w:type="dxa"/>
          <w:trHeight w:val="454"/>
        </w:trPr>
        <w:tc>
          <w:tcPr>
            <w:tcW w:w="8536" w:type="dxa"/>
            <w:gridSpan w:val="21"/>
            <w:tcBorders>
              <w:top w:val="single" w:sz="8" w:space="0" w:color="24BEC7"/>
            </w:tcBorders>
          </w:tcPr>
          <w:p w:rsidR="0075600B" w:rsidRPr="00712C5A" w:rsidRDefault="0075600B" w:rsidP="0075600B">
            <w:pPr>
              <w:rPr>
                <w:rFonts w:ascii="Glacial Indifference" w:hAnsi="Glacial Indifference" w:cs="Courier New"/>
                <w:sz w:val="10"/>
                <w:szCs w:val="10"/>
              </w:rPr>
            </w:pPr>
          </w:p>
          <w:p w:rsidR="0075600B" w:rsidRPr="00712C5A" w:rsidRDefault="0075600B" w:rsidP="0075600B">
            <w:pPr>
              <w:rPr>
                <w:rFonts w:ascii="Glacial Indifference" w:hAnsi="Glacial Indifference" w:cs="Courier New"/>
                <w:sz w:val="10"/>
                <w:szCs w:val="10"/>
              </w:rPr>
            </w:pPr>
          </w:p>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I confirm that all appliances are PAT tested (evidence must be displayed on the day)</w:t>
            </w:r>
          </w:p>
          <w:p w:rsidR="0075600B" w:rsidRPr="00712C5A" w:rsidRDefault="0075600B" w:rsidP="0075600B">
            <w:pPr>
              <w:rPr>
                <w:rFonts w:ascii="Glacial Indifference" w:hAnsi="Glacial Indifference" w:cs="Courier New"/>
                <w:sz w:val="10"/>
                <w:szCs w:val="10"/>
              </w:rPr>
            </w:pPr>
          </w:p>
        </w:tc>
        <w:tc>
          <w:tcPr>
            <w:tcW w:w="993" w:type="dxa"/>
            <w:gridSpan w:val="5"/>
            <w:tcBorders>
              <w:top w:val="single" w:sz="8" w:space="0" w:color="24BEC7"/>
            </w:tcBorders>
          </w:tcPr>
          <w:p w:rsidR="0075600B" w:rsidRPr="00712C5A" w:rsidRDefault="0075600B" w:rsidP="0075600B">
            <w:pPr>
              <w:rPr>
                <w:rFonts w:ascii="Glacial Indifference" w:eastAsia="MS Gothic" w:hAnsi="Glacial Indifference" w:cs="Courier New"/>
                <w:sz w:val="10"/>
                <w:szCs w:val="10"/>
              </w:rPr>
            </w:pPr>
          </w:p>
          <w:p w:rsidR="0075600B" w:rsidRPr="00712C5A" w:rsidRDefault="0075600B" w:rsidP="0075600B">
            <w:pPr>
              <w:rPr>
                <w:rFonts w:ascii="Glacial Indifference" w:eastAsia="MS Gothic" w:hAnsi="Glacial Indifference" w:cs="Courier New"/>
                <w:sz w:val="10"/>
                <w:szCs w:val="10"/>
              </w:rPr>
            </w:pPr>
          </w:p>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241301097"/>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Yes</w:t>
            </w:r>
          </w:p>
        </w:tc>
        <w:tc>
          <w:tcPr>
            <w:tcW w:w="1260" w:type="dxa"/>
            <w:tcBorders>
              <w:top w:val="single" w:sz="8" w:space="0" w:color="24BEC7"/>
            </w:tcBorders>
          </w:tcPr>
          <w:p w:rsidR="0075600B" w:rsidRPr="00712C5A" w:rsidRDefault="0075600B" w:rsidP="0075600B">
            <w:pPr>
              <w:rPr>
                <w:rFonts w:ascii="Glacial Indifference" w:eastAsia="MS Gothic" w:hAnsi="Glacial Indifference" w:cs="Courier New"/>
                <w:sz w:val="10"/>
                <w:szCs w:val="10"/>
              </w:rPr>
            </w:pPr>
          </w:p>
          <w:p w:rsidR="0075600B" w:rsidRPr="00712C5A" w:rsidRDefault="0075600B" w:rsidP="0075600B">
            <w:pPr>
              <w:rPr>
                <w:rFonts w:ascii="Glacial Indifference" w:eastAsia="MS Gothic" w:hAnsi="Glacial Indifference" w:cs="Courier New"/>
                <w:sz w:val="10"/>
                <w:szCs w:val="10"/>
              </w:rPr>
            </w:pPr>
          </w:p>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2002385913"/>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N/a</w:t>
            </w:r>
          </w:p>
        </w:tc>
      </w:tr>
      <w:tr w:rsidR="0075600B" w:rsidRPr="00712C5A" w:rsidTr="00F94C46">
        <w:trPr>
          <w:gridAfter w:val="1"/>
          <w:wAfter w:w="18" w:type="dxa"/>
          <w:trHeight w:val="227"/>
        </w:trPr>
        <w:tc>
          <w:tcPr>
            <w:tcW w:w="10789" w:type="dxa"/>
            <w:gridSpan w:val="27"/>
            <w:vAlign w:val="bottom"/>
          </w:tcPr>
          <w:p w:rsidR="0075600B" w:rsidRPr="00712C5A" w:rsidRDefault="0075600B" w:rsidP="0075600B">
            <w:pPr>
              <w:rPr>
                <w:rFonts w:ascii="Glacial Indifference" w:hAnsi="Glacial Indifference" w:cs="Courier New"/>
                <w:sz w:val="10"/>
                <w:szCs w:val="10"/>
              </w:rPr>
            </w:pPr>
          </w:p>
        </w:tc>
      </w:tr>
      <w:tr w:rsidR="00D87636" w:rsidRPr="00712C5A" w:rsidTr="00D345A2">
        <w:trPr>
          <w:gridAfter w:val="1"/>
          <w:wAfter w:w="18" w:type="dxa"/>
          <w:trHeight w:val="340"/>
        </w:trPr>
        <w:tc>
          <w:tcPr>
            <w:tcW w:w="10789" w:type="dxa"/>
            <w:gridSpan w:val="27"/>
            <w:shd w:val="clear" w:color="auto" w:fill="24BEC7"/>
            <w:vAlign w:val="center"/>
          </w:tcPr>
          <w:p w:rsidR="00D87636" w:rsidRPr="00712C5A" w:rsidRDefault="00D87636" w:rsidP="00D345A2">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RISK ASSESSMENT</w:t>
            </w:r>
          </w:p>
        </w:tc>
      </w:tr>
      <w:tr w:rsidR="00D87636" w:rsidRPr="00712C5A" w:rsidTr="00D345A2">
        <w:trPr>
          <w:gridAfter w:val="1"/>
          <w:wAfter w:w="18" w:type="dxa"/>
          <w:trHeight w:val="652"/>
        </w:trPr>
        <w:tc>
          <w:tcPr>
            <w:tcW w:w="10789" w:type="dxa"/>
            <w:gridSpan w:val="27"/>
          </w:tcPr>
          <w:p w:rsidR="00D87636" w:rsidRPr="00712C5A" w:rsidRDefault="00D87636" w:rsidP="00D87636">
            <w:pPr>
              <w:rPr>
                <w:rFonts w:ascii="Glacial Indifference" w:hAnsi="Glacial Indifference" w:cs="Courier New"/>
                <w:color w:val="C00000"/>
                <w:sz w:val="23"/>
                <w:szCs w:val="23"/>
              </w:rPr>
            </w:pPr>
            <w:r w:rsidRPr="00712C5A">
              <w:rPr>
                <w:rFonts w:ascii="Glacial Indifference" w:hAnsi="Glacial Indifference" w:cs="Courier New"/>
                <w:color w:val="C00000"/>
                <w:sz w:val="23"/>
                <w:szCs w:val="23"/>
              </w:rPr>
              <w:t>All applicants must provide a risk assessment covering their market stall and the related hazards.  An example risk assessment template can be downloaded at www.fuseprojects.co.uk</w:t>
            </w:r>
            <w:r>
              <w:rPr>
                <w:rFonts w:ascii="Glacial Indifference" w:hAnsi="Glacial Indifference" w:cs="Courier New"/>
                <w:color w:val="C00000"/>
                <w:sz w:val="23"/>
                <w:szCs w:val="23"/>
              </w:rPr>
              <w:t>/upcomingevents</w:t>
            </w:r>
            <w:r w:rsidRPr="00712C5A">
              <w:rPr>
                <w:rFonts w:ascii="Glacial Indifference" w:hAnsi="Glacial Indifference" w:cs="Courier New"/>
                <w:color w:val="C00000"/>
                <w:sz w:val="23"/>
                <w:szCs w:val="23"/>
              </w:rPr>
              <w:t xml:space="preserve">. </w:t>
            </w:r>
          </w:p>
        </w:tc>
      </w:tr>
      <w:tr w:rsidR="0075600B" w:rsidRPr="00712C5A" w:rsidTr="0075600B">
        <w:trPr>
          <w:gridAfter w:val="1"/>
          <w:wAfter w:w="18" w:type="dxa"/>
          <w:trHeight w:val="340"/>
        </w:trPr>
        <w:tc>
          <w:tcPr>
            <w:tcW w:w="10789" w:type="dxa"/>
            <w:gridSpan w:val="27"/>
            <w:shd w:val="clear" w:color="auto" w:fill="24BEC7"/>
            <w:vAlign w:val="center"/>
          </w:tcPr>
          <w:p w:rsidR="0075600B" w:rsidRPr="00712C5A" w:rsidRDefault="0075600B" w:rsidP="0075600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lastRenderedPageBreak/>
              <w:t>HEALTH &amp; SAFETY</w:t>
            </w:r>
          </w:p>
        </w:tc>
      </w:tr>
      <w:tr w:rsidR="0075600B" w:rsidRPr="00712C5A" w:rsidTr="0075600B">
        <w:trPr>
          <w:gridAfter w:val="1"/>
          <w:wAfter w:w="18" w:type="dxa"/>
          <w:trHeight w:val="68"/>
        </w:trPr>
        <w:tc>
          <w:tcPr>
            <w:tcW w:w="10789" w:type="dxa"/>
            <w:gridSpan w:val="27"/>
            <w:shd w:val="clear" w:color="auto" w:fill="auto"/>
            <w:vAlign w:val="center"/>
          </w:tcPr>
          <w:p w:rsidR="0075600B" w:rsidRPr="00712C5A" w:rsidRDefault="0075600B" w:rsidP="0075600B">
            <w:pPr>
              <w:rPr>
                <w:rFonts w:ascii="Glacial Indifference" w:hAnsi="Glacial Indifference" w:cs="Courier New"/>
                <w:b/>
                <w:color w:val="FFFFFF" w:themeColor="background1"/>
                <w:sz w:val="10"/>
                <w:szCs w:val="10"/>
              </w:rPr>
            </w:pPr>
          </w:p>
        </w:tc>
      </w:tr>
      <w:tr w:rsidR="0075600B" w:rsidRPr="00712C5A" w:rsidTr="0075600B">
        <w:trPr>
          <w:gridAfter w:val="1"/>
          <w:wAfter w:w="18" w:type="dxa"/>
          <w:trHeight w:val="454"/>
        </w:trPr>
        <w:tc>
          <w:tcPr>
            <w:tcW w:w="8536" w:type="dxa"/>
            <w:gridSpan w:val="21"/>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Will you be bringing live animals with you for your pitch?</w:t>
            </w:r>
          </w:p>
        </w:tc>
        <w:tc>
          <w:tcPr>
            <w:tcW w:w="993" w:type="dxa"/>
            <w:gridSpan w:val="5"/>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328441987"/>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Yes</w:t>
            </w:r>
          </w:p>
        </w:tc>
        <w:tc>
          <w:tcPr>
            <w:tcW w:w="1260" w:type="dxa"/>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1970044192"/>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No</w:t>
            </w:r>
          </w:p>
        </w:tc>
      </w:tr>
      <w:tr w:rsidR="0075600B" w:rsidRPr="00712C5A" w:rsidTr="0075600B">
        <w:trPr>
          <w:gridAfter w:val="1"/>
          <w:wAfter w:w="18" w:type="dxa"/>
          <w:trHeight w:val="454"/>
        </w:trPr>
        <w:tc>
          <w:tcPr>
            <w:tcW w:w="8536" w:type="dxa"/>
            <w:gridSpan w:val="21"/>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Will you be selling alcohol? (Enclose copy of personal licence &amp; apply for TENs)</w:t>
            </w:r>
          </w:p>
        </w:tc>
        <w:tc>
          <w:tcPr>
            <w:tcW w:w="993" w:type="dxa"/>
            <w:gridSpan w:val="5"/>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805278395"/>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Yes</w:t>
            </w:r>
          </w:p>
        </w:tc>
        <w:tc>
          <w:tcPr>
            <w:tcW w:w="1260" w:type="dxa"/>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1814056924"/>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No</w:t>
            </w:r>
          </w:p>
        </w:tc>
      </w:tr>
      <w:tr w:rsidR="0075600B" w:rsidRPr="00712C5A" w:rsidTr="0075600B">
        <w:trPr>
          <w:gridAfter w:val="1"/>
          <w:wAfter w:w="18" w:type="dxa"/>
          <w:trHeight w:val="454"/>
        </w:trPr>
        <w:tc>
          <w:tcPr>
            <w:tcW w:w="8536" w:type="dxa"/>
            <w:gridSpan w:val="21"/>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 xml:space="preserve">I agree not to play music on my stall </w:t>
            </w:r>
          </w:p>
        </w:tc>
        <w:tc>
          <w:tcPr>
            <w:tcW w:w="993" w:type="dxa"/>
            <w:gridSpan w:val="5"/>
          </w:tcPr>
          <w:p w:rsidR="0075600B" w:rsidRPr="00712C5A" w:rsidRDefault="00EE3649" w:rsidP="0075600B">
            <w:pPr>
              <w:rPr>
                <w:rFonts w:ascii="Glacial Indifference" w:hAnsi="Glacial Indifference" w:cs="Courier New"/>
                <w:sz w:val="23"/>
                <w:szCs w:val="23"/>
              </w:rPr>
            </w:pPr>
            <w:sdt>
              <w:sdtPr>
                <w:rPr>
                  <w:rFonts w:ascii="Glacial Indifference" w:hAnsi="Glacial Indifference" w:cs="Courier New"/>
                  <w:sz w:val="23"/>
                  <w:szCs w:val="23"/>
                </w:rPr>
                <w:id w:val="27159818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75600B" w:rsidRPr="00712C5A">
              <w:rPr>
                <w:rFonts w:ascii="Glacial Indifference" w:hAnsi="Glacial Indifference" w:cs="Courier New"/>
                <w:sz w:val="23"/>
                <w:szCs w:val="23"/>
              </w:rPr>
              <w:t xml:space="preserve">  Yes</w:t>
            </w:r>
          </w:p>
        </w:tc>
        <w:tc>
          <w:tcPr>
            <w:tcW w:w="1260" w:type="dxa"/>
          </w:tcPr>
          <w:p w:rsidR="0075600B" w:rsidRPr="00712C5A" w:rsidRDefault="0075600B" w:rsidP="0075600B">
            <w:pPr>
              <w:rPr>
                <w:rFonts w:ascii="Glacial Indifference" w:hAnsi="Glacial Indifference" w:cs="Courier New"/>
                <w:sz w:val="23"/>
                <w:szCs w:val="23"/>
              </w:rPr>
            </w:pPr>
          </w:p>
        </w:tc>
      </w:tr>
      <w:tr w:rsidR="0075600B" w:rsidRPr="00712C5A" w:rsidTr="00F94C46">
        <w:trPr>
          <w:gridAfter w:val="1"/>
          <w:wAfter w:w="18" w:type="dxa"/>
          <w:trHeight w:val="738"/>
        </w:trPr>
        <w:tc>
          <w:tcPr>
            <w:tcW w:w="8536" w:type="dxa"/>
            <w:gridSpan w:val="21"/>
          </w:tcPr>
          <w:p w:rsidR="0075600B" w:rsidRPr="00712C5A" w:rsidRDefault="0075600B" w:rsidP="0075600B">
            <w:pPr>
              <w:rPr>
                <w:rFonts w:ascii="Glacial Indifference" w:hAnsi="Glacial Indifference" w:cs="Courier New"/>
                <w:sz w:val="23"/>
                <w:szCs w:val="23"/>
              </w:rPr>
            </w:pPr>
            <w:r w:rsidRPr="00712C5A">
              <w:rPr>
                <w:rFonts w:ascii="Glacial Indifference" w:hAnsi="Glacial Indifference" w:cs="Courier New"/>
                <w:sz w:val="23"/>
                <w:szCs w:val="23"/>
              </w:rPr>
              <w:t xml:space="preserve">I agree to take my stall waste off-site to dispose of </w:t>
            </w:r>
          </w:p>
        </w:tc>
        <w:tc>
          <w:tcPr>
            <w:tcW w:w="993" w:type="dxa"/>
            <w:gridSpan w:val="5"/>
          </w:tcPr>
          <w:p w:rsidR="0075600B" w:rsidRPr="00712C5A" w:rsidRDefault="00EE3649" w:rsidP="0075600B">
            <w:pPr>
              <w:rPr>
                <w:rFonts w:ascii="Glacial Indifference" w:eastAsia="MS Gothic" w:hAnsi="Glacial Indifference" w:cs="Courier New"/>
                <w:sz w:val="23"/>
                <w:szCs w:val="23"/>
              </w:rPr>
            </w:pPr>
            <w:sdt>
              <w:sdtPr>
                <w:rPr>
                  <w:rFonts w:ascii="Glacial Indifference" w:hAnsi="Glacial Indifference" w:cs="Courier New"/>
                  <w:sz w:val="23"/>
                  <w:szCs w:val="23"/>
                </w:rPr>
                <w:id w:val="678395901"/>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Pr>
                <w:rFonts w:ascii="Glacial Indifference" w:hAnsi="Glacial Indifference" w:cs="Courier New"/>
                <w:sz w:val="23"/>
                <w:szCs w:val="23"/>
              </w:rPr>
              <w:t xml:space="preserve">  </w:t>
            </w:r>
            <w:r w:rsidR="0075600B" w:rsidRPr="00712C5A">
              <w:rPr>
                <w:rFonts w:ascii="Glacial Indifference" w:hAnsi="Glacial Indifference" w:cs="Courier New"/>
                <w:sz w:val="23"/>
                <w:szCs w:val="23"/>
              </w:rPr>
              <w:t>Yes</w:t>
            </w:r>
          </w:p>
        </w:tc>
        <w:tc>
          <w:tcPr>
            <w:tcW w:w="1260" w:type="dxa"/>
          </w:tcPr>
          <w:p w:rsidR="0075600B" w:rsidRPr="00712C5A" w:rsidRDefault="0075600B" w:rsidP="0075600B">
            <w:pPr>
              <w:rPr>
                <w:rFonts w:ascii="Glacial Indifference" w:hAnsi="Glacial Indifference" w:cs="Courier New"/>
                <w:sz w:val="23"/>
                <w:szCs w:val="23"/>
              </w:rPr>
            </w:pPr>
          </w:p>
        </w:tc>
      </w:tr>
      <w:tr w:rsidR="0075600B" w:rsidRPr="00712C5A" w:rsidTr="0075600B">
        <w:trPr>
          <w:gridAfter w:val="1"/>
          <w:wAfter w:w="18" w:type="dxa"/>
          <w:trHeight w:val="340"/>
        </w:trPr>
        <w:tc>
          <w:tcPr>
            <w:tcW w:w="10789" w:type="dxa"/>
            <w:gridSpan w:val="27"/>
            <w:shd w:val="clear" w:color="auto" w:fill="24BEC7"/>
            <w:vAlign w:val="center"/>
          </w:tcPr>
          <w:p w:rsidR="0075600B" w:rsidRPr="00712C5A" w:rsidRDefault="0075600B" w:rsidP="0075600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PAYMENT</w:t>
            </w:r>
          </w:p>
        </w:tc>
      </w:tr>
      <w:tr w:rsidR="0075600B" w:rsidRPr="00712C5A" w:rsidTr="0075600B">
        <w:trPr>
          <w:gridAfter w:val="1"/>
          <w:wAfter w:w="18" w:type="dxa"/>
          <w:trHeight w:val="108"/>
        </w:trPr>
        <w:tc>
          <w:tcPr>
            <w:tcW w:w="10789" w:type="dxa"/>
            <w:gridSpan w:val="27"/>
            <w:vAlign w:val="bottom"/>
          </w:tcPr>
          <w:p w:rsidR="0075600B" w:rsidRPr="00712C5A" w:rsidRDefault="0075600B" w:rsidP="0075600B">
            <w:pPr>
              <w:tabs>
                <w:tab w:val="left" w:pos="7220"/>
              </w:tabs>
              <w:rPr>
                <w:rFonts w:ascii="Glacial Indifference" w:hAnsi="Glacial Indifference" w:cs="Courier New"/>
                <w:sz w:val="10"/>
                <w:szCs w:val="10"/>
              </w:rPr>
            </w:pPr>
          </w:p>
          <w:p w:rsidR="0075600B" w:rsidRPr="00712C5A" w:rsidRDefault="0075600B" w:rsidP="0075600B">
            <w:pPr>
              <w:tabs>
                <w:tab w:val="left" w:pos="7220"/>
              </w:tabs>
              <w:rPr>
                <w:rFonts w:ascii="Glacial Indifference" w:hAnsi="Glacial Indifference" w:cs="Courier New"/>
                <w:sz w:val="22"/>
                <w:szCs w:val="22"/>
              </w:rPr>
            </w:pPr>
            <w:r w:rsidRPr="00712C5A">
              <w:rPr>
                <w:rFonts w:ascii="Glacial Indifference" w:hAnsi="Glacial Indifference" w:cs="Courier New"/>
                <w:sz w:val="22"/>
                <w:szCs w:val="22"/>
              </w:rPr>
              <w:t xml:space="preserve">Payment is strictly by cheque only. Please enclose a cheque made payable to </w:t>
            </w:r>
            <w:r w:rsidRPr="00712C5A">
              <w:rPr>
                <w:rFonts w:ascii="Glacial Indifference" w:hAnsi="Glacial Indifference" w:cs="Courier New"/>
                <w:color w:val="C00000"/>
                <w:sz w:val="22"/>
                <w:szCs w:val="22"/>
                <w:u w:val="single"/>
              </w:rPr>
              <w:t>‘Fuse Projects’</w:t>
            </w:r>
            <w:r w:rsidRPr="00712C5A">
              <w:rPr>
                <w:rFonts w:ascii="Glacial Indifference" w:hAnsi="Glacial Indifference" w:cs="Courier New"/>
                <w:color w:val="C00000"/>
                <w:sz w:val="22"/>
                <w:szCs w:val="22"/>
              </w:rPr>
              <w:t xml:space="preserve">.  </w:t>
            </w:r>
            <w:r w:rsidRPr="00712C5A">
              <w:rPr>
                <w:rFonts w:ascii="Glacial Indifference" w:hAnsi="Glacial Indifference" w:cs="Courier New"/>
                <w:sz w:val="22"/>
                <w:szCs w:val="22"/>
              </w:rPr>
              <w:t xml:space="preserve">An invoice / receipt will be provided if the application is accepted. In the event of your application being unsuccessful any fees paid will be returned in full. Unfortunately we are unable to accept electronic payments. Please send a cheque by post clearly marked with your business name on the reverse if you are submitting your form by email. Cheques must be received before the application deadline. </w:t>
            </w:r>
          </w:p>
        </w:tc>
      </w:tr>
      <w:tr w:rsidR="0075600B" w:rsidRPr="00712C5A" w:rsidTr="0075600B">
        <w:trPr>
          <w:gridAfter w:val="1"/>
          <w:wAfter w:w="18" w:type="dxa"/>
          <w:trHeight w:val="108"/>
        </w:trPr>
        <w:tc>
          <w:tcPr>
            <w:tcW w:w="10789" w:type="dxa"/>
            <w:gridSpan w:val="27"/>
            <w:vAlign w:val="bottom"/>
          </w:tcPr>
          <w:p w:rsidR="0075600B" w:rsidRPr="00712C5A" w:rsidRDefault="0075600B" w:rsidP="0075600B">
            <w:pPr>
              <w:tabs>
                <w:tab w:val="left" w:pos="7220"/>
              </w:tabs>
              <w:rPr>
                <w:rFonts w:ascii="Glacial Indifference" w:hAnsi="Glacial Indifference" w:cs="Courier New"/>
                <w:sz w:val="23"/>
                <w:szCs w:val="23"/>
              </w:rPr>
            </w:pPr>
          </w:p>
        </w:tc>
      </w:tr>
      <w:tr w:rsidR="0075600B" w:rsidRPr="00712C5A" w:rsidTr="0075600B">
        <w:trPr>
          <w:gridBefore w:val="1"/>
          <w:wBefore w:w="14" w:type="dxa"/>
          <w:trHeight w:val="340"/>
        </w:trPr>
        <w:tc>
          <w:tcPr>
            <w:tcW w:w="10793" w:type="dxa"/>
            <w:gridSpan w:val="27"/>
            <w:tcBorders>
              <w:top w:val="single" w:sz="12" w:space="0" w:color="24BEC7"/>
              <w:left w:val="single" w:sz="12" w:space="0" w:color="24BEC7"/>
              <w:right w:val="single" w:sz="12" w:space="0" w:color="24BEC7"/>
            </w:tcBorders>
            <w:shd w:val="clear" w:color="auto" w:fill="24BEC7"/>
            <w:vAlign w:val="center"/>
          </w:tcPr>
          <w:p w:rsidR="0075600B" w:rsidRPr="00712C5A" w:rsidRDefault="0075600B" w:rsidP="0075600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THE FOLLOWING DOCUMENTS MUST BE INCLUDED IN YOUR APPLICATION</w:t>
            </w:r>
          </w:p>
        </w:tc>
      </w:tr>
      <w:tr w:rsidR="0075600B" w:rsidRPr="00712C5A" w:rsidTr="0075600B">
        <w:trPr>
          <w:gridBefore w:val="1"/>
          <w:wBefore w:w="14" w:type="dxa"/>
          <w:trHeight w:val="454"/>
        </w:trPr>
        <w:tc>
          <w:tcPr>
            <w:tcW w:w="10793" w:type="dxa"/>
            <w:gridSpan w:val="27"/>
            <w:tcBorders>
              <w:left w:val="single" w:sz="12" w:space="0" w:color="24BEC7"/>
              <w:bottom w:val="single" w:sz="12" w:space="0" w:color="24BEC7"/>
              <w:right w:val="single" w:sz="12" w:space="0" w:color="24BEC7"/>
            </w:tcBorders>
            <w:vAlign w:val="bottom"/>
          </w:tcPr>
          <w:p w:rsidR="0075600B" w:rsidRPr="00712C5A" w:rsidRDefault="0075600B" w:rsidP="0075600B">
            <w:pPr>
              <w:rPr>
                <w:rFonts w:ascii="Glacial Indifference" w:hAnsi="Glacial Indifference" w:cs="Courier New"/>
                <w:b/>
                <w:sz w:val="10"/>
                <w:szCs w:val="10"/>
              </w:rPr>
            </w:pPr>
          </w:p>
          <w:p w:rsidR="0075600B" w:rsidRPr="00712C5A" w:rsidRDefault="0075600B" w:rsidP="0075600B">
            <w:pPr>
              <w:rPr>
                <w:rFonts w:ascii="Glacial Indifference" w:hAnsi="Glacial Indifference" w:cs="Courier New"/>
                <w:color w:val="C00000"/>
                <w:sz w:val="22"/>
                <w:szCs w:val="22"/>
              </w:rPr>
            </w:pPr>
            <w:r w:rsidRPr="00712C5A">
              <w:rPr>
                <w:rFonts w:ascii="Glacial Indifference" w:hAnsi="Glacial Indifference" w:cs="Courier New"/>
                <w:color w:val="C00000"/>
                <w:sz w:val="22"/>
                <w:szCs w:val="22"/>
              </w:rPr>
              <w:t xml:space="preserve">The following documents are required in order to process your application and must be sent with this application form. Incomplete applications will not be considered. Cheques must be received within 3 days of your application. </w:t>
            </w:r>
          </w:p>
          <w:p w:rsidR="0075600B" w:rsidRPr="00712C5A" w:rsidRDefault="0075600B" w:rsidP="0075600B">
            <w:pPr>
              <w:rPr>
                <w:rFonts w:ascii="Glacial Indifference" w:hAnsi="Glacial Indifference" w:cs="Courier New"/>
                <w:color w:val="009FE3"/>
                <w:sz w:val="10"/>
                <w:szCs w:val="10"/>
              </w:rPr>
            </w:pPr>
          </w:p>
        </w:tc>
      </w:tr>
      <w:tr w:rsidR="0075600B" w:rsidRPr="00712C5A" w:rsidTr="0075600B">
        <w:trPr>
          <w:gridBefore w:val="1"/>
          <w:wBefore w:w="14" w:type="dxa"/>
          <w:trHeight w:val="798"/>
        </w:trPr>
        <w:tc>
          <w:tcPr>
            <w:tcW w:w="9104" w:type="dxa"/>
            <w:gridSpan w:val="22"/>
            <w:tcBorders>
              <w:top w:val="single" w:sz="12" w:space="0" w:color="24BEC7"/>
              <w:left w:val="single" w:sz="12" w:space="0" w:color="24BEC7"/>
              <w:bottom w:val="single" w:sz="12" w:space="0" w:color="24BEC7"/>
            </w:tcBorders>
            <w:vAlign w:val="bottom"/>
          </w:tcPr>
          <w:p w:rsidR="0075600B" w:rsidRPr="00712C5A" w:rsidRDefault="0075600B" w:rsidP="0075600B">
            <w:pPr>
              <w:rPr>
                <w:rFonts w:ascii="Glacial Indifference" w:hAnsi="Glacial Indifference" w:cs="Courier New"/>
                <w:sz w:val="10"/>
                <w:szCs w:val="10"/>
              </w:rPr>
            </w:pPr>
          </w:p>
          <w:p w:rsidR="0075600B" w:rsidRPr="00712C5A" w:rsidRDefault="0075600B" w:rsidP="0075600B">
            <w:pPr>
              <w:rPr>
                <w:rFonts w:ascii="Glacial Indifference" w:hAnsi="Glacial Indifference" w:cs="Courier New"/>
                <w:sz w:val="22"/>
                <w:szCs w:val="22"/>
                <w:u w:val="single"/>
              </w:rPr>
            </w:pPr>
            <w:r w:rsidRPr="00712C5A">
              <w:rPr>
                <w:rFonts w:ascii="Glacial Indifference" w:hAnsi="Glacial Indifference" w:cs="Courier New"/>
                <w:sz w:val="22"/>
                <w:szCs w:val="22"/>
              </w:rPr>
              <w:t xml:space="preserve">Public Liability Insurance Schedule showing </w:t>
            </w:r>
            <w:r w:rsidRPr="00712C5A">
              <w:rPr>
                <w:rFonts w:ascii="Glacial Indifference" w:hAnsi="Glacial Indifference" w:cs="Courier New"/>
                <w:sz w:val="22"/>
                <w:szCs w:val="22"/>
                <w:u w:val="single"/>
              </w:rPr>
              <w:t>policy number</w:t>
            </w:r>
            <w:r w:rsidRPr="00712C5A">
              <w:rPr>
                <w:rFonts w:ascii="Glacial Indifference" w:hAnsi="Glacial Indifference" w:cs="Courier New"/>
                <w:sz w:val="22"/>
                <w:szCs w:val="22"/>
              </w:rPr>
              <w:t xml:space="preserve">, </w:t>
            </w:r>
            <w:r w:rsidRPr="00712C5A">
              <w:rPr>
                <w:rFonts w:ascii="Calibri" w:hAnsi="Calibri" w:cs="Calibri"/>
                <w:sz w:val="22"/>
                <w:szCs w:val="22"/>
                <w:u w:val="single"/>
              </w:rPr>
              <w:t>£</w:t>
            </w:r>
            <w:r w:rsidRPr="00712C5A">
              <w:rPr>
                <w:rFonts w:ascii="Glacial Indifference" w:hAnsi="Glacial Indifference" w:cs="Courier New"/>
                <w:sz w:val="22"/>
                <w:szCs w:val="22"/>
                <w:u w:val="single"/>
              </w:rPr>
              <w:t xml:space="preserve"> level of cover</w:t>
            </w:r>
            <w:r w:rsidRPr="00712C5A">
              <w:rPr>
                <w:rFonts w:ascii="Glacial Indifference" w:hAnsi="Glacial Indifference" w:cs="Courier New"/>
                <w:sz w:val="22"/>
                <w:szCs w:val="22"/>
              </w:rPr>
              <w:t xml:space="preserve">, </w:t>
            </w:r>
            <w:r w:rsidRPr="00712C5A">
              <w:rPr>
                <w:rFonts w:ascii="Glacial Indifference" w:hAnsi="Glacial Indifference" w:cs="Courier New"/>
                <w:sz w:val="22"/>
                <w:szCs w:val="22"/>
                <w:u w:val="single"/>
              </w:rPr>
              <w:t>expiry date</w:t>
            </w:r>
            <w:r w:rsidRPr="00712C5A">
              <w:rPr>
                <w:rFonts w:ascii="Glacial Indifference" w:hAnsi="Glacial Indifference" w:cs="Courier New"/>
                <w:sz w:val="22"/>
                <w:szCs w:val="22"/>
              </w:rPr>
              <w:t xml:space="preserve"> and that you are covered for </w:t>
            </w:r>
            <w:r w:rsidRPr="00712C5A">
              <w:rPr>
                <w:rFonts w:ascii="Glacial Indifference" w:hAnsi="Glacial Indifference" w:cs="Courier New"/>
                <w:sz w:val="22"/>
                <w:szCs w:val="22"/>
                <w:u w:val="single"/>
              </w:rPr>
              <w:t>PUBLIC LIABILITY</w:t>
            </w:r>
            <w:r w:rsidRPr="00712C5A">
              <w:rPr>
                <w:rFonts w:ascii="Glacial Indifference" w:hAnsi="Glacial Indifference" w:cs="Courier New"/>
                <w:sz w:val="22"/>
                <w:szCs w:val="22"/>
              </w:rPr>
              <w:t xml:space="preserve"> (not employer liability). </w:t>
            </w:r>
            <w:r w:rsidRPr="00712C5A">
              <w:rPr>
                <w:rFonts w:ascii="Glacial Indifference" w:hAnsi="Glacial Indifference" w:cs="Courier New"/>
                <w:sz w:val="22"/>
                <w:szCs w:val="22"/>
                <w:u w:val="single"/>
              </w:rPr>
              <w:t>The certificate date must cover the event.</w:t>
            </w:r>
          </w:p>
          <w:p w:rsidR="0075600B" w:rsidRPr="00712C5A" w:rsidRDefault="0075600B" w:rsidP="0075600B">
            <w:pPr>
              <w:rPr>
                <w:rFonts w:ascii="Glacial Indifference" w:hAnsi="Glacial Indifference" w:cs="Courier New"/>
                <w:sz w:val="10"/>
                <w:szCs w:val="10"/>
                <w:u w:val="single"/>
              </w:rPr>
            </w:pPr>
          </w:p>
        </w:tc>
        <w:tc>
          <w:tcPr>
            <w:tcW w:w="1689" w:type="dxa"/>
            <w:gridSpan w:val="5"/>
            <w:tcBorders>
              <w:top w:val="single" w:sz="12" w:space="0" w:color="24BEC7"/>
              <w:bottom w:val="single" w:sz="12" w:space="0" w:color="24BEC7"/>
              <w:right w:val="single" w:sz="12" w:space="0" w:color="24BEC7"/>
            </w:tcBorders>
            <w:vAlign w:val="center"/>
          </w:tcPr>
          <w:p w:rsidR="0075600B" w:rsidRPr="00712C5A" w:rsidRDefault="00EE3649" w:rsidP="0075600B">
            <w:pPr>
              <w:rPr>
                <w:rFonts w:ascii="Glacial Indifference" w:hAnsi="Glacial Indifference" w:cs="Courier New"/>
                <w:sz w:val="22"/>
                <w:szCs w:val="22"/>
              </w:rPr>
            </w:pPr>
            <w:sdt>
              <w:sdtPr>
                <w:rPr>
                  <w:rFonts w:ascii="Glacial Indifference" w:hAnsi="Glacial Indifference" w:cs="Courier New"/>
                  <w:sz w:val="22"/>
                  <w:szCs w:val="22"/>
                </w:rPr>
                <w:id w:val="-68050334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75600B" w:rsidRPr="00712C5A">
              <w:rPr>
                <w:rFonts w:ascii="Glacial Indifference" w:hAnsi="Glacial Indifference" w:cs="Courier New"/>
                <w:sz w:val="22"/>
                <w:szCs w:val="22"/>
              </w:rPr>
              <w:t xml:space="preserve">  Yes</w:t>
            </w:r>
          </w:p>
          <w:p w:rsidR="0075600B" w:rsidRPr="00712C5A" w:rsidRDefault="0075600B" w:rsidP="0075600B">
            <w:pPr>
              <w:rPr>
                <w:rFonts w:ascii="Glacial Indifference" w:hAnsi="Glacial Indifference" w:cs="Courier New"/>
                <w:sz w:val="22"/>
                <w:szCs w:val="22"/>
              </w:rPr>
            </w:pPr>
          </w:p>
        </w:tc>
      </w:tr>
      <w:tr w:rsidR="0007075B" w:rsidRPr="00712C5A" w:rsidTr="00F70D08">
        <w:trPr>
          <w:gridBefore w:val="1"/>
          <w:wBefore w:w="14" w:type="dxa"/>
          <w:trHeight w:val="340"/>
        </w:trPr>
        <w:tc>
          <w:tcPr>
            <w:tcW w:w="7955" w:type="dxa"/>
            <w:gridSpan w:val="18"/>
            <w:tcBorders>
              <w:top w:val="single" w:sz="12" w:space="0" w:color="24BEC7"/>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Photographs of your stall and products</w:t>
            </w:r>
          </w:p>
        </w:tc>
        <w:tc>
          <w:tcPr>
            <w:tcW w:w="1134" w:type="dxa"/>
            <w:gridSpan w:val="3"/>
            <w:tcBorders>
              <w:top w:val="single" w:sz="12" w:space="0" w:color="24BEC7"/>
            </w:tcBorders>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585830133"/>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top w:val="single" w:sz="12" w:space="0" w:color="24BEC7"/>
              <w:left w:val="nil"/>
              <w:right w:val="single" w:sz="12" w:space="0" w:color="24BEC7"/>
            </w:tcBorders>
            <w:vAlign w:val="bottom"/>
          </w:tcPr>
          <w:p w:rsidR="0007075B" w:rsidRPr="00712C5A" w:rsidRDefault="0007075B" w:rsidP="0007075B">
            <w:pPr>
              <w:rPr>
                <w:rFonts w:ascii="Glacial Indifference" w:hAnsi="Glacial Indifference" w:cs="Courier New"/>
                <w:sz w:val="22"/>
                <w:szCs w:val="22"/>
              </w:rPr>
            </w:pPr>
          </w:p>
        </w:tc>
      </w:tr>
      <w:tr w:rsidR="0007075B" w:rsidRPr="00712C5A" w:rsidTr="007410AE">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Risk assessment</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806664184"/>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07075B" w:rsidP="0007075B">
            <w:pPr>
              <w:rPr>
                <w:rFonts w:ascii="Glacial Indifference" w:eastAsia="MS Gothic" w:hAnsi="Glacial Indifference" w:cs="Courier New"/>
                <w:sz w:val="22"/>
                <w:szCs w:val="22"/>
              </w:rPr>
            </w:pPr>
          </w:p>
        </w:tc>
      </w:tr>
      <w:tr w:rsidR="0007075B" w:rsidRPr="00712C5A" w:rsidTr="0089411A">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 xml:space="preserve">Cheque </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56321460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1193338531"/>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In post</w:t>
            </w:r>
          </w:p>
        </w:tc>
      </w:tr>
      <w:tr w:rsidR="0007075B" w:rsidRPr="00712C5A" w:rsidTr="00204437">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Food hygiene certificate enclosed</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314217091"/>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192475461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n/a</w:t>
            </w:r>
          </w:p>
        </w:tc>
      </w:tr>
      <w:tr w:rsidR="0007075B" w:rsidRPr="00712C5A" w:rsidTr="006E6A6E">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Food safety training certificates enclosed</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39620302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911507218"/>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n/a</w:t>
            </w:r>
          </w:p>
        </w:tc>
      </w:tr>
      <w:tr w:rsidR="0007075B" w:rsidRPr="00712C5A" w:rsidTr="00337E24">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Gas Safety Certificate (in date) enclosed</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884055926"/>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531698444"/>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n/a</w:t>
            </w:r>
          </w:p>
        </w:tc>
      </w:tr>
      <w:tr w:rsidR="0007075B" w:rsidRPr="00712C5A" w:rsidTr="00A63F44">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Relevant generator licence enclosed</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796673892"/>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647561652"/>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n/a</w:t>
            </w:r>
          </w:p>
        </w:tc>
      </w:tr>
      <w:tr w:rsidR="0007075B" w:rsidRPr="00712C5A" w:rsidTr="00206C01">
        <w:trPr>
          <w:gridBefore w:val="1"/>
          <w:wBefore w:w="14" w:type="dxa"/>
          <w:trHeight w:val="340"/>
        </w:trPr>
        <w:tc>
          <w:tcPr>
            <w:tcW w:w="7955" w:type="dxa"/>
            <w:gridSpan w:val="18"/>
            <w:tcBorders>
              <w:left w:val="single" w:sz="12" w:space="0" w:color="24BEC7"/>
            </w:tcBorders>
            <w:vAlign w:val="bottom"/>
          </w:tcPr>
          <w:p w:rsidR="0007075B" w:rsidRPr="00712C5A" w:rsidRDefault="0007075B" w:rsidP="0007075B">
            <w:pPr>
              <w:rPr>
                <w:rFonts w:ascii="Glacial Indifference" w:hAnsi="Glacial Indifference" w:cs="Courier New"/>
                <w:sz w:val="22"/>
                <w:szCs w:val="22"/>
              </w:rPr>
            </w:pPr>
            <w:r w:rsidRPr="00712C5A">
              <w:rPr>
                <w:rFonts w:ascii="Glacial Indifference" w:hAnsi="Glacial Indifference" w:cs="Courier New"/>
                <w:sz w:val="22"/>
                <w:szCs w:val="22"/>
              </w:rPr>
              <w:t>Copy of Personal Licence (for alcohol sales)</w:t>
            </w:r>
          </w:p>
        </w:tc>
        <w:tc>
          <w:tcPr>
            <w:tcW w:w="1134" w:type="dxa"/>
            <w:gridSpan w:val="3"/>
          </w:tcPr>
          <w:p w:rsidR="0007075B" w:rsidRPr="00712C5A" w:rsidRDefault="00EE3649" w:rsidP="0007075B">
            <w:pPr>
              <w:rPr>
                <w:rFonts w:ascii="Glacial Indifference" w:hAnsi="Glacial Indifference" w:cs="Courier New"/>
                <w:sz w:val="23"/>
                <w:szCs w:val="23"/>
              </w:rPr>
            </w:pPr>
            <w:sdt>
              <w:sdtPr>
                <w:rPr>
                  <w:rFonts w:ascii="Glacial Indifference" w:hAnsi="Glacial Indifference" w:cs="Courier New"/>
                  <w:sz w:val="23"/>
                  <w:szCs w:val="23"/>
                </w:rPr>
                <w:id w:val="1265730178"/>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3"/>
                    <w:szCs w:val="23"/>
                  </w:rPr>
                  <w:t>☐</w:t>
                </w:r>
              </w:sdtContent>
            </w:sdt>
            <w:r w:rsidR="0007075B" w:rsidRPr="00712C5A">
              <w:rPr>
                <w:rFonts w:ascii="Glacial Indifference" w:hAnsi="Glacial Indifference" w:cs="Courier New"/>
                <w:sz w:val="23"/>
                <w:szCs w:val="23"/>
              </w:rPr>
              <w:t xml:space="preserve">  Yes</w:t>
            </w:r>
          </w:p>
        </w:tc>
        <w:tc>
          <w:tcPr>
            <w:tcW w:w="1704" w:type="dxa"/>
            <w:gridSpan w:val="6"/>
            <w:tcBorders>
              <w:left w:val="nil"/>
              <w:right w:val="single" w:sz="12" w:space="0" w:color="24BEC7"/>
            </w:tcBorders>
            <w:vAlign w:val="bottom"/>
          </w:tcPr>
          <w:p w:rsidR="0007075B" w:rsidRPr="00712C5A" w:rsidRDefault="00EE3649" w:rsidP="0007075B">
            <w:pPr>
              <w:rPr>
                <w:rFonts w:ascii="Glacial Indifference" w:hAnsi="Glacial Indifference" w:cs="Courier New"/>
                <w:sz w:val="22"/>
                <w:szCs w:val="22"/>
              </w:rPr>
            </w:pPr>
            <w:sdt>
              <w:sdtPr>
                <w:rPr>
                  <w:rFonts w:ascii="Glacial Indifference" w:hAnsi="Glacial Indifference" w:cs="Courier New"/>
                  <w:sz w:val="22"/>
                  <w:szCs w:val="22"/>
                </w:rPr>
                <w:id w:val="-1799759659"/>
                <w14:checkbox>
                  <w14:checked w14:val="0"/>
                  <w14:checkedState w14:val="2612" w14:font="MS Gothic"/>
                  <w14:uncheckedState w14:val="2610" w14:font="MS Gothic"/>
                </w14:checkbox>
              </w:sdtPr>
              <w:sdtEndPr/>
              <w:sdtContent>
                <w:r w:rsidR="0007075B">
                  <w:rPr>
                    <w:rFonts w:ascii="MS Gothic" w:eastAsia="MS Gothic" w:hAnsi="MS Gothic" w:cs="Courier New" w:hint="eastAsia"/>
                    <w:sz w:val="22"/>
                    <w:szCs w:val="22"/>
                  </w:rPr>
                  <w:t>☐</w:t>
                </w:r>
              </w:sdtContent>
            </w:sdt>
            <w:r w:rsidR="0007075B" w:rsidRPr="00712C5A">
              <w:rPr>
                <w:rFonts w:ascii="Glacial Indifference" w:hAnsi="Glacial Indifference" w:cs="Courier New"/>
                <w:sz w:val="22"/>
                <w:szCs w:val="22"/>
              </w:rPr>
              <w:t xml:space="preserve">  n/a</w:t>
            </w:r>
          </w:p>
        </w:tc>
      </w:tr>
      <w:tr w:rsidR="0007075B" w:rsidRPr="00712C5A" w:rsidTr="0075600B">
        <w:trPr>
          <w:gridBefore w:val="1"/>
          <w:wBefore w:w="14" w:type="dxa"/>
          <w:trHeight w:val="68"/>
        </w:trPr>
        <w:tc>
          <w:tcPr>
            <w:tcW w:w="8077" w:type="dxa"/>
            <w:gridSpan w:val="19"/>
            <w:tcBorders>
              <w:left w:val="single" w:sz="12" w:space="0" w:color="24BEC7"/>
              <w:bottom w:val="single" w:sz="12" w:space="0" w:color="24BEC7"/>
            </w:tcBorders>
            <w:vAlign w:val="bottom"/>
          </w:tcPr>
          <w:p w:rsidR="0007075B" w:rsidRPr="00712C5A" w:rsidRDefault="0007075B" w:rsidP="0007075B">
            <w:pPr>
              <w:rPr>
                <w:rFonts w:ascii="Glacial Indifference" w:hAnsi="Glacial Indifference" w:cs="Courier New"/>
                <w:sz w:val="10"/>
                <w:szCs w:val="10"/>
              </w:rPr>
            </w:pPr>
          </w:p>
        </w:tc>
        <w:tc>
          <w:tcPr>
            <w:tcW w:w="2716" w:type="dxa"/>
            <w:gridSpan w:val="8"/>
            <w:tcBorders>
              <w:bottom w:val="single" w:sz="12" w:space="0" w:color="24BEC7"/>
              <w:right w:val="single" w:sz="12" w:space="0" w:color="24BEC7"/>
            </w:tcBorders>
            <w:vAlign w:val="bottom"/>
          </w:tcPr>
          <w:p w:rsidR="0007075B" w:rsidRPr="00712C5A" w:rsidRDefault="0007075B" w:rsidP="0007075B">
            <w:pPr>
              <w:rPr>
                <w:rFonts w:ascii="Glacial Indifference" w:hAnsi="Glacial Indifference" w:cs="Courier New"/>
                <w:sz w:val="10"/>
                <w:szCs w:val="10"/>
              </w:rPr>
            </w:pPr>
          </w:p>
        </w:tc>
      </w:tr>
      <w:tr w:rsidR="0007075B" w:rsidRPr="00712C5A" w:rsidTr="0075600B">
        <w:trPr>
          <w:gridBefore w:val="1"/>
          <w:wBefore w:w="14" w:type="dxa"/>
        </w:trPr>
        <w:tc>
          <w:tcPr>
            <w:tcW w:w="10793" w:type="dxa"/>
            <w:gridSpan w:val="27"/>
            <w:tcBorders>
              <w:top w:val="single" w:sz="12" w:space="0" w:color="24BEC7"/>
            </w:tcBorders>
          </w:tcPr>
          <w:p w:rsidR="0007075B" w:rsidRPr="00712C5A" w:rsidRDefault="0007075B" w:rsidP="0007075B">
            <w:pPr>
              <w:rPr>
                <w:rFonts w:ascii="Glacial Indifference" w:hAnsi="Glacial Indifference" w:cs="Courier New"/>
                <w:sz w:val="12"/>
                <w:szCs w:val="12"/>
              </w:rPr>
            </w:pPr>
          </w:p>
        </w:tc>
      </w:tr>
      <w:tr w:rsidR="0007075B" w:rsidRPr="00712C5A" w:rsidTr="0075600B">
        <w:trPr>
          <w:gridBefore w:val="1"/>
          <w:wBefore w:w="14" w:type="dxa"/>
          <w:trHeight w:val="340"/>
        </w:trPr>
        <w:tc>
          <w:tcPr>
            <w:tcW w:w="10793" w:type="dxa"/>
            <w:gridSpan w:val="27"/>
            <w:shd w:val="clear" w:color="auto" w:fill="24BEC7"/>
            <w:vAlign w:val="center"/>
          </w:tcPr>
          <w:p w:rsidR="0007075B" w:rsidRPr="00712C5A" w:rsidRDefault="0007075B" w:rsidP="0007075B">
            <w:pPr>
              <w:rPr>
                <w:rFonts w:ascii="Glacial Indifference" w:hAnsi="Glacial Indifference" w:cs="Courier New"/>
                <w:b/>
                <w:color w:val="FFFFFF" w:themeColor="background1"/>
                <w:sz w:val="23"/>
                <w:szCs w:val="23"/>
              </w:rPr>
            </w:pPr>
            <w:r w:rsidRPr="00712C5A">
              <w:rPr>
                <w:rFonts w:ascii="Glacial Indifference" w:hAnsi="Glacial Indifference" w:cs="Courier New"/>
                <w:b/>
                <w:color w:val="FFFFFF" w:themeColor="background1"/>
                <w:sz w:val="23"/>
                <w:szCs w:val="23"/>
              </w:rPr>
              <w:t>DECLARATION</w:t>
            </w:r>
          </w:p>
        </w:tc>
      </w:tr>
      <w:tr w:rsidR="0007075B" w:rsidRPr="00712C5A" w:rsidTr="0075600B">
        <w:trPr>
          <w:gridBefore w:val="1"/>
          <w:wBefore w:w="14" w:type="dxa"/>
          <w:trHeight w:val="2028"/>
        </w:trPr>
        <w:tc>
          <w:tcPr>
            <w:tcW w:w="10793" w:type="dxa"/>
            <w:gridSpan w:val="27"/>
          </w:tcPr>
          <w:p w:rsidR="0007075B" w:rsidRPr="00712C5A" w:rsidRDefault="0007075B" w:rsidP="0007075B">
            <w:pPr>
              <w:tabs>
                <w:tab w:val="left" w:pos="7220"/>
              </w:tabs>
              <w:rPr>
                <w:rFonts w:ascii="Glacial Indifference" w:hAnsi="Glacial Indifference" w:cs="Courier New"/>
                <w:sz w:val="10"/>
                <w:szCs w:val="10"/>
              </w:rPr>
            </w:pPr>
          </w:p>
          <w:p w:rsidR="0007075B" w:rsidRPr="00712C5A" w:rsidRDefault="0007075B" w:rsidP="0007075B">
            <w:pPr>
              <w:tabs>
                <w:tab w:val="left" w:pos="7220"/>
              </w:tabs>
              <w:rPr>
                <w:rFonts w:ascii="Glacial Indifference" w:hAnsi="Glacial Indifference" w:cs="Courier New"/>
                <w:sz w:val="22"/>
                <w:szCs w:val="22"/>
              </w:rPr>
            </w:pPr>
            <w:r w:rsidRPr="00712C5A">
              <w:rPr>
                <w:rFonts w:ascii="Glacial Indifference" w:hAnsi="Glacial Indifference" w:cs="Courier New"/>
                <w:sz w:val="22"/>
                <w:szCs w:val="22"/>
              </w:rPr>
              <w:t>I confirm that I have enclosed the relevant documentation as laid out in the section above. I have enclosed / sent payment and understand that my application will be approved by the management team before a booking is confirmed. I understand that failure to provide all required documents and payment means the application will not be considered. I have read and agree to abide by the Fuse Projects booking terms and conditions</w:t>
            </w:r>
            <w:r>
              <w:rPr>
                <w:rFonts w:ascii="Glacial Indifference" w:hAnsi="Glacial Indifference" w:cs="Courier New"/>
                <w:sz w:val="22"/>
                <w:szCs w:val="22"/>
              </w:rPr>
              <w:t>, together with the Rushmoor Borough Council terms and conditions</w:t>
            </w:r>
            <w:r w:rsidRPr="00712C5A">
              <w:rPr>
                <w:rFonts w:ascii="Glacial Indifference" w:hAnsi="Glacial Indifference" w:cs="Courier New"/>
                <w:sz w:val="22"/>
                <w:szCs w:val="22"/>
              </w:rPr>
              <w:t xml:space="preserve"> and understand that failure to comply with these terms and conditions will result in the cancellation of this agreement and/or dismissal from the event. By submitting the application form to trade you are signing and agreeing to all rules, regulations and terms and conditions set by Fuse Projects.</w:t>
            </w:r>
          </w:p>
          <w:p w:rsidR="0007075B" w:rsidRPr="00712C5A" w:rsidRDefault="0007075B" w:rsidP="0007075B">
            <w:pPr>
              <w:tabs>
                <w:tab w:val="left" w:pos="7220"/>
              </w:tabs>
              <w:rPr>
                <w:rFonts w:ascii="Glacial Indifference" w:hAnsi="Glacial Indifference" w:cs="Courier New"/>
                <w:sz w:val="10"/>
                <w:szCs w:val="10"/>
              </w:rPr>
            </w:pPr>
          </w:p>
        </w:tc>
      </w:tr>
      <w:tr w:rsidR="0007075B" w:rsidRPr="00712C5A" w:rsidTr="0075600B">
        <w:trPr>
          <w:gridBefore w:val="1"/>
          <w:wBefore w:w="14" w:type="dxa"/>
          <w:trHeight w:val="397"/>
        </w:trPr>
        <w:tc>
          <w:tcPr>
            <w:tcW w:w="2213" w:type="dxa"/>
            <w:gridSpan w:val="2"/>
            <w:vAlign w:val="bottom"/>
          </w:tcPr>
          <w:p w:rsidR="0007075B" w:rsidRPr="00712C5A" w:rsidRDefault="0007075B" w:rsidP="0007075B">
            <w:pPr>
              <w:tabs>
                <w:tab w:val="left" w:pos="7220"/>
              </w:tabs>
              <w:rPr>
                <w:rFonts w:ascii="Glacial Indifference" w:hAnsi="Glacial Indifference" w:cs="Courier New"/>
                <w:b/>
                <w:sz w:val="23"/>
                <w:szCs w:val="23"/>
              </w:rPr>
            </w:pPr>
            <w:r w:rsidRPr="00712C5A">
              <w:rPr>
                <w:rFonts w:ascii="Glacial Indifference" w:hAnsi="Glacial Indifference" w:cs="Courier New"/>
                <w:b/>
                <w:sz w:val="23"/>
                <w:szCs w:val="23"/>
              </w:rPr>
              <w:t>Signed</w:t>
            </w:r>
          </w:p>
        </w:tc>
        <w:sdt>
          <w:sdtPr>
            <w:rPr>
              <w:rFonts w:ascii="Glacial Indifference" w:hAnsi="Glacial Indifference" w:cs="Courier New"/>
              <w:sz w:val="23"/>
              <w:szCs w:val="23"/>
            </w:rPr>
            <w:id w:val="2114475387"/>
            <w:placeholder>
              <w:docPart w:val="289905EDD8FE4D848A8EE98CF7AF9326"/>
            </w:placeholder>
          </w:sdtPr>
          <w:sdtEndPr/>
          <w:sdtContent>
            <w:tc>
              <w:tcPr>
                <w:tcW w:w="3474" w:type="dxa"/>
                <w:gridSpan w:val="8"/>
                <w:tcBorders>
                  <w:bottom w:val="dotted" w:sz="8" w:space="0" w:color="7F7F7F" w:themeColor="text1" w:themeTint="80"/>
                </w:tcBorders>
                <w:vAlign w:val="bottom"/>
              </w:tcPr>
              <w:p w:rsidR="0007075B" w:rsidRPr="00712C5A" w:rsidRDefault="0007075B" w:rsidP="0007075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c>
          <w:tcPr>
            <w:tcW w:w="1276" w:type="dxa"/>
            <w:gridSpan w:val="4"/>
            <w:vAlign w:val="bottom"/>
          </w:tcPr>
          <w:p w:rsidR="0007075B" w:rsidRPr="00712C5A" w:rsidRDefault="0007075B" w:rsidP="0007075B">
            <w:pPr>
              <w:tabs>
                <w:tab w:val="left" w:pos="7220"/>
              </w:tabs>
              <w:rPr>
                <w:rFonts w:ascii="Glacial Indifference" w:hAnsi="Glacial Indifference" w:cs="Courier New"/>
                <w:b/>
                <w:sz w:val="23"/>
                <w:szCs w:val="23"/>
              </w:rPr>
            </w:pPr>
            <w:r w:rsidRPr="00712C5A">
              <w:rPr>
                <w:rFonts w:ascii="Glacial Indifference" w:hAnsi="Glacial Indifference" w:cs="Courier New"/>
                <w:b/>
                <w:sz w:val="23"/>
                <w:szCs w:val="23"/>
              </w:rPr>
              <w:t>Name</w:t>
            </w:r>
          </w:p>
        </w:tc>
        <w:sdt>
          <w:sdtPr>
            <w:rPr>
              <w:rFonts w:ascii="Glacial Indifference" w:hAnsi="Glacial Indifference" w:cs="Courier New"/>
              <w:sz w:val="23"/>
              <w:szCs w:val="23"/>
            </w:rPr>
            <w:id w:val="-1286655521"/>
            <w:placeholder>
              <w:docPart w:val="D2E7D05F48854924818D9070FBAAD3D2"/>
            </w:placeholder>
          </w:sdtPr>
          <w:sdtEndPr/>
          <w:sdtContent>
            <w:tc>
              <w:tcPr>
                <w:tcW w:w="3830" w:type="dxa"/>
                <w:gridSpan w:val="13"/>
                <w:tcBorders>
                  <w:bottom w:val="dotted" w:sz="4" w:space="0" w:color="7F7F7F" w:themeColor="text1" w:themeTint="80"/>
                </w:tcBorders>
                <w:vAlign w:val="bottom"/>
              </w:tcPr>
              <w:p w:rsidR="0007075B" w:rsidRPr="00712C5A" w:rsidRDefault="0007075B" w:rsidP="0007075B">
                <w:pPr>
                  <w:tabs>
                    <w:tab w:val="left" w:pos="7220"/>
                  </w:tabs>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07075B" w:rsidRPr="00712C5A" w:rsidTr="0075600B">
        <w:trPr>
          <w:gridBefore w:val="1"/>
          <w:wBefore w:w="14" w:type="dxa"/>
          <w:trHeight w:val="397"/>
        </w:trPr>
        <w:tc>
          <w:tcPr>
            <w:tcW w:w="2213" w:type="dxa"/>
            <w:gridSpan w:val="2"/>
            <w:vAlign w:val="bottom"/>
          </w:tcPr>
          <w:p w:rsidR="0007075B" w:rsidRPr="00712C5A" w:rsidRDefault="0007075B" w:rsidP="0007075B">
            <w:pPr>
              <w:tabs>
                <w:tab w:val="left" w:pos="7220"/>
              </w:tabs>
              <w:rPr>
                <w:rFonts w:ascii="Glacial Indifference" w:hAnsi="Glacial Indifference" w:cs="Courier New"/>
                <w:b/>
                <w:sz w:val="23"/>
                <w:szCs w:val="23"/>
              </w:rPr>
            </w:pPr>
            <w:r w:rsidRPr="00712C5A">
              <w:rPr>
                <w:rFonts w:ascii="Glacial Indifference" w:hAnsi="Glacial Indifference" w:cs="Courier New"/>
                <w:b/>
                <w:sz w:val="23"/>
                <w:szCs w:val="23"/>
              </w:rPr>
              <w:t>Name</w:t>
            </w:r>
          </w:p>
        </w:tc>
        <w:sdt>
          <w:sdtPr>
            <w:rPr>
              <w:rFonts w:ascii="Glacial Indifference" w:hAnsi="Glacial Indifference" w:cs="Courier New"/>
              <w:sz w:val="23"/>
              <w:szCs w:val="23"/>
            </w:rPr>
            <w:id w:val="-348486398"/>
            <w:placeholder>
              <w:docPart w:val="1A8006999D35409A8E63BBE0CB81F279"/>
            </w:placeholder>
          </w:sdtPr>
          <w:sdtEndPr/>
          <w:sdtContent>
            <w:tc>
              <w:tcPr>
                <w:tcW w:w="3474" w:type="dxa"/>
                <w:gridSpan w:val="8"/>
                <w:tcBorders>
                  <w:top w:val="dotted" w:sz="8" w:space="0" w:color="7F7F7F" w:themeColor="text1" w:themeTint="80"/>
                  <w:bottom w:val="dotted" w:sz="8" w:space="0" w:color="7F7F7F" w:themeColor="text1" w:themeTint="80"/>
                </w:tcBorders>
                <w:vAlign w:val="bottom"/>
              </w:tcPr>
              <w:p w:rsidR="0007075B" w:rsidRPr="00712C5A" w:rsidRDefault="0007075B" w:rsidP="0007075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c>
          <w:tcPr>
            <w:tcW w:w="1276" w:type="dxa"/>
            <w:gridSpan w:val="4"/>
            <w:vAlign w:val="bottom"/>
          </w:tcPr>
          <w:p w:rsidR="0007075B" w:rsidRPr="00712C5A" w:rsidRDefault="0007075B" w:rsidP="0007075B">
            <w:pPr>
              <w:rPr>
                <w:rFonts w:ascii="Glacial Indifference" w:hAnsi="Glacial Indifference" w:cs="Courier New"/>
                <w:b/>
                <w:sz w:val="23"/>
                <w:szCs w:val="23"/>
              </w:rPr>
            </w:pPr>
            <w:r w:rsidRPr="00712C5A">
              <w:rPr>
                <w:rFonts w:ascii="Glacial Indifference" w:hAnsi="Glacial Indifference" w:cs="Courier New"/>
                <w:b/>
                <w:sz w:val="23"/>
                <w:szCs w:val="23"/>
              </w:rPr>
              <w:t>Date</w:t>
            </w:r>
          </w:p>
        </w:tc>
        <w:sdt>
          <w:sdtPr>
            <w:rPr>
              <w:rFonts w:ascii="Glacial Indifference" w:hAnsi="Glacial Indifference" w:cs="Courier New"/>
              <w:sz w:val="23"/>
              <w:szCs w:val="23"/>
            </w:rPr>
            <w:id w:val="-1706713324"/>
            <w:placeholder>
              <w:docPart w:val="4ED0FADA1B1F48D78409C265A884DE70"/>
            </w:placeholder>
          </w:sdtPr>
          <w:sdtEndPr/>
          <w:sdtContent>
            <w:tc>
              <w:tcPr>
                <w:tcW w:w="3830" w:type="dxa"/>
                <w:gridSpan w:val="13"/>
                <w:tcBorders>
                  <w:top w:val="dotted" w:sz="4" w:space="0" w:color="7F7F7F" w:themeColor="text1" w:themeTint="80"/>
                  <w:bottom w:val="dotted" w:sz="4" w:space="0" w:color="7F7F7F" w:themeColor="text1" w:themeTint="80"/>
                </w:tcBorders>
                <w:vAlign w:val="bottom"/>
              </w:tcPr>
              <w:p w:rsidR="0007075B" w:rsidRPr="00712C5A" w:rsidRDefault="0007075B" w:rsidP="0007075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r>
      <w:tr w:rsidR="0007075B" w:rsidRPr="00712C5A" w:rsidTr="0075600B">
        <w:trPr>
          <w:gridBefore w:val="1"/>
          <w:wBefore w:w="14" w:type="dxa"/>
          <w:trHeight w:val="397"/>
        </w:trPr>
        <w:tc>
          <w:tcPr>
            <w:tcW w:w="2213" w:type="dxa"/>
            <w:gridSpan w:val="2"/>
            <w:vAlign w:val="bottom"/>
          </w:tcPr>
          <w:p w:rsidR="0007075B" w:rsidRPr="00712C5A" w:rsidRDefault="0007075B" w:rsidP="0007075B">
            <w:pPr>
              <w:tabs>
                <w:tab w:val="left" w:pos="7220"/>
              </w:tabs>
              <w:rPr>
                <w:rFonts w:ascii="Glacial Indifference" w:hAnsi="Glacial Indifference" w:cs="Courier New"/>
                <w:b/>
                <w:sz w:val="23"/>
                <w:szCs w:val="23"/>
              </w:rPr>
            </w:pPr>
            <w:r w:rsidRPr="00712C5A">
              <w:rPr>
                <w:rFonts w:ascii="Glacial Indifference" w:hAnsi="Glacial Indifference" w:cs="Courier New"/>
                <w:b/>
                <w:sz w:val="23"/>
                <w:szCs w:val="23"/>
              </w:rPr>
              <w:t>Name of Business</w:t>
            </w:r>
          </w:p>
        </w:tc>
        <w:sdt>
          <w:sdtPr>
            <w:rPr>
              <w:rFonts w:ascii="Glacial Indifference" w:hAnsi="Glacial Indifference" w:cs="Courier New"/>
              <w:sz w:val="23"/>
              <w:szCs w:val="23"/>
            </w:rPr>
            <w:id w:val="-262153540"/>
            <w:placeholder>
              <w:docPart w:val="65D2F44796FD41408B5E85233505A063"/>
            </w:placeholder>
          </w:sdtPr>
          <w:sdtEndPr/>
          <w:sdtContent>
            <w:tc>
              <w:tcPr>
                <w:tcW w:w="3474" w:type="dxa"/>
                <w:gridSpan w:val="8"/>
                <w:tcBorders>
                  <w:top w:val="dotted" w:sz="8" w:space="0" w:color="7F7F7F" w:themeColor="text1" w:themeTint="80"/>
                  <w:bottom w:val="dotted" w:sz="8" w:space="0" w:color="7F7F7F" w:themeColor="text1" w:themeTint="80"/>
                </w:tcBorders>
                <w:vAlign w:val="bottom"/>
              </w:tcPr>
              <w:p w:rsidR="0007075B" w:rsidRPr="00712C5A" w:rsidRDefault="0007075B" w:rsidP="0007075B">
                <w:pPr>
                  <w:rPr>
                    <w:rFonts w:ascii="Glacial Indifference" w:hAnsi="Glacial Indifference" w:cs="Courier New"/>
                    <w:sz w:val="23"/>
                    <w:szCs w:val="23"/>
                  </w:rPr>
                </w:pPr>
                <w:r>
                  <w:rPr>
                    <w:rFonts w:ascii="Glacial Indifference" w:hAnsi="Glacial Indifference" w:cs="Courier New"/>
                    <w:sz w:val="23"/>
                    <w:szCs w:val="23"/>
                  </w:rPr>
                  <w:t>Enter text</w:t>
                </w:r>
              </w:p>
            </w:tc>
          </w:sdtContent>
        </w:sdt>
        <w:tc>
          <w:tcPr>
            <w:tcW w:w="5106" w:type="dxa"/>
            <w:gridSpan w:val="17"/>
            <w:vAlign w:val="bottom"/>
          </w:tcPr>
          <w:p w:rsidR="0007075B" w:rsidRPr="00712C5A" w:rsidRDefault="0007075B" w:rsidP="0007075B">
            <w:pPr>
              <w:tabs>
                <w:tab w:val="left" w:pos="7220"/>
              </w:tabs>
              <w:rPr>
                <w:rFonts w:ascii="Glacial Indifference" w:hAnsi="Glacial Indifference" w:cs="Courier New"/>
                <w:sz w:val="23"/>
                <w:szCs w:val="23"/>
              </w:rPr>
            </w:pPr>
          </w:p>
        </w:tc>
      </w:tr>
      <w:tr w:rsidR="0007075B" w:rsidRPr="00712C5A" w:rsidTr="0075600B">
        <w:trPr>
          <w:gridBefore w:val="1"/>
          <w:wBefore w:w="14" w:type="dxa"/>
          <w:trHeight w:val="454"/>
        </w:trPr>
        <w:tc>
          <w:tcPr>
            <w:tcW w:w="10793" w:type="dxa"/>
            <w:gridSpan w:val="27"/>
            <w:vAlign w:val="bottom"/>
          </w:tcPr>
          <w:p w:rsidR="0007075B" w:rsidRPr="00712C5A" w:rsidRDefault="0007075B" w:rsidP="0007075B">
            <w:pPr>
              <w:jc w:val="center"/>
              <w:rPr>
                <w:rFonts w:ascii="Glacial Indifference" w:hAnsi="Glacial Indifference" w:cs="Courier New"/>
                <w:b/>
                <w:color w:val="C00000"/>
                <w:sz w:val="10"/>
                <w:szCs w:val="10"/>
              </w:rPr>
            </w:pPr>
          </w:p>
          <w:p w:rsidR="0007075B" w:rsidRPr="00712C5A" w:rsidRDefault="0007075B" w:rsidP="0007075B">
            <w:pPr>
              <w:jc w:val="center"/>
              <w:rPr>
                <w:rFonts w:ascii="Glacial Indifference" w:eastAsiaTheme="majorEastAsia" w:hAnsi="Glacial Indifference" w:cs="Courier New"/>
                <w:color w:val="24BEC7"/>
                <w:sz w:val="40"/>
                <w:szCs w:val="40"/>
              </w:rPr>
            </w:pPr>
            <w:r w:rsidRPr="00712C5A">
              <w:rPr>
                <w:rFonts w:ascii="Glacial Indifference" w:hAnsi="Glacial Indifference" w:cs="Courier New"/>
                <w:color w:val="24BEC7"/>
                <w:sz w:val="40"/>
                <w:szCs w:val="40"/>
              </w:rPr>
              <w:t xml:space="preserve">Application deadline is 5pm on </w:t>
            </w:r>
            <w:r w:rsidRPr="00712C5A">
              <w:rPr>
                <w:rFonts w:ascii="Glacial Indifference" w:eastAsiaTheme="majorEastAsia" w:hAnsi="Glacial Indifference" w:cs="Courier New"/>
                <w:color w:val="24BEC7"/>
                <w:sz w:val="40"/>
                <w:szCs w:val="40"/>
              </w:rPr>
              <w:t xml:space="preserve">Friday 10 November 2017. </w:t>
            </w:r>
          </w:p>
          <w:p w:rsidR="0007075B" w:rsidRPr="00712C5A" w:rsidRDefault="0007075B" w:rsidP="0007075B">
            <w:pPr>
              <w:rPr>
                <w:rFonts w:ascii="Glacial Indifference" w:hAnsi="Glacial Indifference" w:cs="Courier New"/>
                <w:sz w:val="10"/>
                <w:szCs w:val="10"/>
              </w:rPr>
            </w:pPr>
          </w:p>
          <w:p w:rsidR="0007075B" w:rsidRDefault="0007075B" w:rsidP="0007075B">
            <w:pPr>
              <w:jc w:val="center"/>
              <w:rPr>
                <w:rFonts w:ascii="Glacial Indifference" w:hAnsi="Glacial Indifference" w:cs="Courier New"/>
                <w:sz w:val="28"/>
                <w:szCs w:val="28"/>
              </w:rPr>
            </w:pPr>
          </w:p>
          <w:p w:rsidR="0007075B" w:rsidRPr="001D7229" w:rsidRDefault="0007075B" w:rsidP="00D87636">
            <w:pPr>
              <w:jc w:val="center"/>
              <w:rPr>
                <w:rFonts w:ascii="Glacial Indifference" w:hAnsi="Glacial Indifference" w:cs="Courier New"/>
                <w:sz w:val="28"/>
                <w:szCs w:val="28"/>
              </w:rPr>
            </w:pPr>
            <w:r w:rsidRPr="00D87636">
              <w:rPr>
                <w:rFonts w:ascii="Glacial Indifference" w:hAnsi="Glacial Indifference" w:cs="Courier New"/>
                <w:szCs w:val="24"/>
              </w:rPr>
              <w:t>Please send completed applications and supporting documents by email to jenny@fuseprojects.co.uk or by post to: Farnborough Frost Fair, C/o Fuse Projects, 20 Butts Road, Alton GU34 1NB.</w:t>
            </w:r>
          </w:p>
        </w:tc>
      </w:tr>
    </w:tbl>
    <w:p w:rsidR="001323B7" w:rsidRPr="00712C5A" w:rsidRDefault="001323B7" w:rsidP="00A81DCE">
      <w:pPr>
        <w:tabs>
          <w:tab w:val="left" w:pos="7220"/>
        </w:tabs>
        <w:rPr>
          <w:rFonts w:ascii="Glacial Indifference" w:hAnsi="Glacial Indifference" w:cs="Courier New"/>
          <w:sz w:val="22"/>
          <w:szCs w:val="22"/>
        </w:rPr>
      </w:pPr>
    </w:p>
    <w:sectPr w:rsidR="001323B7" w:rsidRPr="00712C5A" w:rsidSect="00F94C46">
      <w:pgSz w:w="11906" w:h="16838"/>
      <w:pgMar w:top="397" w:right="567" w:bottom="397" w:left="567"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649" w:rsidRDefault="00EE3649" w:rsidP="006A3CC1">
      <w:r>
        <w:separator/>
      </w:r>
    </w:p>
  </w:endnote>
  <w:endnote w:type="continuationSeparator" w:id="0">
    <w:p w:rsidR="00EE3649" w:rsidRDefault="00EE3649" w:rsidP="006A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649" w:rsidRDefault="00EE3649" w:rsidP="006A3CC1">
      <w:r>
        <w:separator/>
      </w:r>
    </w:p>
  </w:footnote>
  <w:footnote w:type="continuationSeparator" w:id="0">
    <w:p w:rsidR="00EE3649" w:rsidRDefault="00EE3649" w:rsidP="006A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903"/>
    <w:multiLevelType w:val="hybridMultilevel"/>
    <w:tmpl w:val="44B41232"/>
    <w:lvl w:ilvl="0" w:tplc="A97EF51E">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5E0E4A"/>
    <w:multiLevelType w:val="hybridMultilevel"/>
    <w:tmpl w:val="07FA4C60"/>
    <w:lvl w:ilvl="0" w:tplc="8728B16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A4F8D"/>
    <w:multiLevelType w:val="hybridMultilevel"/>
    <w:tmpl w:val="06289AF6"/>
    <w:lvl w:ilvl="0" w:tplc="480E8F40">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E453B"/>
    <w:multiLevelType w:val="hybridMultilevel"/>
    <w:tmpl w:val="9920D294"/>
    <w:lvl w:ilvl="0" w:tplc="2E8C3324">
      <w:start w:val="1"/>
      <w:numFmt w:val="bullet"/>
      <w:lvlText w:val=""/>
      <w:lvlJc w:val="left"/>
      <w:pPr>
        <w:ind w:left="360" w:hanging="360"/>
      </w:pPr>
      <w:rPr>
        <w:rFonts w:ascii="Symbol" w:hAnsi="Symbol" w:hint="default"/>
        <w:color w:val="C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231DD"/>
    <w:multiLevelType w:val="hybridMultilevel"/>
    <w:tmpl w:val="44DE7B2C"/>
    <w:lvl w:ilvl="0" w:tplc="A97EF51E">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E1332"/>
    <w:multiLevelType w:val="hybridMultilevel"/>
    <w:tmpl w:val="3D10EAE8"/>
    <w:lvl w:ilvl="0" w:tplc="702A9A4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611A5"/>
    <w:multiLevelType w:val="hybridMultilevel"/>
    <w:tmpl w:val="20802216"/>
    <w:lvl w:ilvl="0" w:tplc="15A6C3D0">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76404"/>
    <w:multiLevelType w:val="hybridMultilevel"/>
    <w:tmpl w:val="84D2EAC8"/>
    <w:lvl w:ilvl="0" w:tplc="35AC607E">
      <w:start w:val="1"/>
      <w:numFmt w:val="bullet"/>
      <w:lvlText w:val=""/>
      <w:lvlJc w:val="left"/>
      <w:pPr>
        <w:ind w:left="360" w:hanging="360"/>
      </w:pPr>
      <w:rPr>
        <w:rFonts w:ascii="Symbol" w:hAnsi="Symbol" w:hint="default"/>
        <w:color w:val="2636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77147"/>
    <w:multiLevelType w:val="hybridMultilevel"/>
    <w:tmpl w:val="F440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87D62"/>
    <w:multiLevelType w:val="hybridMultilevel"/>
    <w:tmpl w:val="76565D06"/>
    <w:lvl w:ilvl="0" w:tplc="35AC607E">
      <w:start w:val="1"/>
      <w:numFmt w:val="bullet"/>
      <w:lvlText w:val=""/>
      <w:lvlJc w:val="left"/>
      <w:pPr>
        <w:ind w:left="720" w:hanging="360"/>
      </w:pPr>
      <w:rPr>
        <w:rFonts w:ascii="Symbol" w:hAnsi="Symbol" w:hint="default"/>
        <w:b/>
        <w:color w:val="263681"/>
      </w:rPr>
    </w:lvl>
    <w:lvl w:ilvl="1" w:tplc="35AC607E">
      <w:start w:val="1"/>
      <w:numFmt w:val="bullet"/>
      <w:lvlText w:val=""/>
      <w:lvlJc w:val="left"/>
      <w:pPr>
        <w:ind w:left="1167" w:hanging="360"/>
      </w:pPr>
      <w:rPr>
        <w:rFonts w:ascii="Symbol" w:hAnsi="Symbol" w:hint="default"/>
        <w:color w:val="263681"/>
      </w:r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10" w15:restartNumberingAfterBreak="0">
    <w:nsid w:val="37D35362"/>
    <w:multiLevelType w:val="hybridMultilevel"/>
    <w:tmpl w:val="53C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80B86"/>
    <w:multiLevelType w:val="hybridMultilevel"/>
    <w:tmpl w:val="9E86E74E"/>
    <w:lvl w:ilvl="0" w:tplc="434E904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395B23"/>
    <w:multiLevelType w:val="hybridMultilevel"/>
    <w:tmpl w:val="3A96E1E8"/>
    <w:lvl w:ilvl="0" w:tplc="2D4AC64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61483"/>
    <w:multiLevelType w:val="hybridMultilevel"/>
    <w:tmpl w:val="E12023A4"/>
    <w:lvl w:ilvl="0" w:tplc="D80617FC">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B92B7E"/>
    <w:multiLevelType w:val="hybridMultilevel"/>
    <w:tmpl w:val="9C7CC2D8"/>
    <w:lvl w:ilvl="0" w:tplc="5ABC5FA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FA6C18"/>
    <w:multiLevelType w:val="hybridMultilevel"/>
    <w:tmpl w:val="A09E6890"/>
    <w:lvl w:ilvl="0" w:tplc="CA38833C">
      <w:start w:val="1"/>
      <w:numFmt w:val="decimal"/>
      <w:lvlText w:val="%1."/>
      <w:lvlJc w:val="left"/>
      <w:pPr>
        <w:ind w:left="72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C4A73"/>
    <w:multiLevelType w:val="hybridMultilevel"/>
    <w:tmpl w:val="37AE8382"/>
    <w:lvl w:ilvl="0" w:tplc="A8601422">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A3710E"/>
    <w:multiLevelType w:val="hybridMultilevel"/>
    <w:tmpl w:val="B00E977A"/>
    <w:lvl w:ilvl="0" w:tplc="BF7C7878">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0C0712"/>
    <w:multiLevelType w:val="hybridMultilevel"/>
    <w:tmpl w:val="A1B87E14"/>
    <w:lvl w:ilvl="0" w:tplc="35AC607E">
      <w:start w:val="1"/>
      <w:numFmt w:val="bullet"/>
      <w:lvlText w:val=""/>
      <w:lvlJc w:val="left"/>
      <w:pPr>
        <w:ind w:left="360" w:hanging="360"/>
      </w:pPr>
      <w:rPr>
        <w:rFonts w:ascii="Symbol" w:hAnsi="Symbol" w:hint="default"/>
        <w:color w:val="2636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A0F40"/>
    <w:multiLevelType w:val="hybridMultilevel"/>
    <w:tmpl w:val="2548C4CE"/>
    <w:lvl w:ilvl="0" w:tplc="933AB964">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6"/>
  </w:num>
  <w:num w:numId="4">
    <w:abstractNumId w:val="14"/>
  </w:num>
  <w:num w:numId="5">
    <w:abstractNumId w:val="18"/>
  </w:num>
  <w:num w:numId="6">
    <w:abstractNumId w:val="13"/>
  </w:num>
  <w:num w:numId="7">
    <w:abstractNumId w:val="19"/>
  </w:num>
  <w:num w:numId="8">
    <w:abstractNumId w:val="17"/>
  </w:num>
  <w:num w:numId="9">
    <w:abstractNumId w:val="3"/>
  </w:num>
  <w:num w:numId="10">
    <w:abstractNumId w:val="1"/>
  </w:num>
  <w:num w:numId="11">
    <w:abstractNumId w:val="5"/>
  </w:num>
  <w:num w:numId="12">
    <w:abstractNumId w:val="15"/>
  </w:num>
  <w:num w:numId="13">
    <w:abstractNumId w:val="11"/>
  </w:num>
  <w:num w:numId="14">
    <w:abstractNumId w:val="2"/>
  </w:num>
  <w:num w:numId="15">
    <w:abstractNumId w:val="10"/>
  </w:num>
  <w:num w:numId="16">
    <w:abstractNumId w:val="0"/>
  </w:num>
  <w:num w:numId="17">
    <w:abstractNumId w:val="4"/>
  </w:num>
  <w:num w:numId="18">
    <w:abstractNumId w:val="7"/>
  </w:num>
  <w:num w:numId="19">
    <w:abstractNumId w:val="6"/>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YlhmQLkcU2txYLe0/t8mIVEI4bny2rk4Cp4z5KH7yF8eRFbMCJuNFyVqI/S8DRSMtZ7Q9s07i26YGnxrVBPOcQ==" w:salt="W7H8+VbrZmmklNky1LKrp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8B"/>
    <w:rsid w:val="00000AD1"/>
    <w:rsid w:val="00002325"/>
    <w:rsid w:val="00003657"/>
    <w:rsid w:val="00003E96"/>
    <w:rsid w:val="00012082"/>
    <w:rsid w:val="00016596"/>
    <w:rsid w:val="00020287"/>
    <w:rsid w:val="00023117"/>
    <w:rsid w:val="00025BB9"/>
    <w:rsid w:val="00036142"/>
    <w:rsid w:val="00036DCF"/>
    <w:rsid w:val="000409CA"/>
    <w:rsid w:val="00042549"/>
    <w:rsid w:val="00047241"/>
    <w:rsid w:val="00053FA8"/>
    <w:rsid w:val="00055E53"/>
    <w:rsid w:val="00060A27"/>
    <w:rsid w:val="000619E0"/>
    <w:rsid w:val="000671FB"/>
    <w:rsid w:val="0007075B"/>
    <w:rsid w:val="0007210E"/>
    <w:rsid w:val="00075C7E"/>
    <w:rsid w:val="00080F6A"/>
    <w:rsid w:val="000923CD"/>
    <w:rsid w:val="000A0B65"/>
    <w:rsid w:val="000A5C87"/>
    <w:rsid w:val="000A64F0"/>
    <w:rsid w:val="000B1CED"/>
    <w:rsid w:val="000B42CE"/>
    <w:rsid w:val="000B4728"/>
    <w:rsid w:val="000B4E7E"/>
    <w:rsid w:val="000C6658"/>
    <w:rsid w:val="000C79F2"/>
    <w:rsid w:val="000D3072"/>
    <w:rsid w:val="000E32D2"/>
    <w:rsid w:val="000F5E4B"/>
    <w:rsid w:val="000F67FC"/>
    <w:rsid w:val="00107A02"/>
    <w:rsid w:val="001218EB"/>
    <w:rsid w:val="001323B7"/>
    <w:rsid w:val="00141960"/>
    <w:rsid w:val="00143647"/>
    <w:rsid w:val="0014773D"/>
    <w:rsid w:val="00150C8C"/>
    <w:rsid w:val="00150E4B"/>
    <w:rsid w:val="0015146B"/>
    <w:rsid w:val="00162957"/>
    <w:rsid w:val="00163A0C"/>
    <w:rsid w:val="00165587"/>
    <w:rsid w:val="001722CD"/>
    <w:rsid w:val="00173C39"/>
    <w:rsid w:val="00174E94"/>
    <w:rsid w:val="001811FE"/>
    <w:rsid w:val="001866D9"/>
    <w:rsid w:val="001967B0"/>
    <w:rsid w:val="001A0304"/>
    <w:rsid w:val="001B5F0C"/>
    <w:rsid w:val="001C4871"/>
    <w:rsid w:val="001C4F3E"/>
    <w:rsid w:val="001D0094"/>
    <w:rsid w:val="001D17F1"/>
    <w:rsid w:val="001D7229"/>
    <w:rsid w:val="001D76A8"/>
    <w:rsid w:val="001E1795"/>
    <w:rsid w:val="001E4439"/>
    <w:rsid w:val="001E51D1"/>
    <w:rsid w:val="00202CBD"/>
    <w:rsid w:val="002067AF"/>
    <w:rsid w:val="0020697A"/>
    <w:rsid w:val="00207AB6"/>
    <w:rsid w:val="00213A7B"/>
    <w:rsid w:val="00220063"/>
    <w:rsid w:val="00230F79"/>
    <w:rsid w:val="00243210"/>
    <w:rsid w:val="00244E09"/>
    <w:rsid w:val="00247476"/>
    <w:rsid w:val="00250306"/>
    <w:rsid w:val="002521F6"/>
    <w:rsid w:val="00253F74"/>
    <w:rsid w:val="00254A8A"/>
    <w:rsid w:val="0025780F"/>
    <w:rsid w:val="00257C3B"/>
    <w:rsid w:val="00261A6B"/>
    <w:rsid w:val="00280FCB"/>
    <w:rsid w:val="002818E3"/>
    <w:rsid w:val="00284CAC"/>
    <w:rsid w:val="00285E2A"/>
    <w:rsid w:val="002A066C"/>
    <w:rsid w:val="002B23EB"/>
    <w:rsid w:val="002C21E6"/>
    <w:rsid w:val="002C3731"/>
    <w:rsid w:val="002C3939"/>
    <w:rsid w:val="002C440C"/>
    <w:rsid w:val="002C4BC4"/>
    <w:rsid w:val="002C5FF2"/>
    <w:rsid w:val="002D582E"/>
    <w:rsid w:val="002E0166"/>
    <w:rsid w:val="002E5B60"/>
    <w:rsid w:val="002E6382"/>
    <w:rsid w:val="002E7548"/>
    <w:rsid w:val="002F046B"/>
    <w:rsid w:val="002F4342"/>
    <w:rsid w:val="002F474A"/>
    <w:rsid w:val="002F6BA0"/>
    <w:rsid w:val="003015CC"/>
    <w:rsid w:val="00301B1A"/>
    <w:rsid w:val="00302C6B"/>
    <w:rsid w:val="00303A51"/>
    <w:rsid w:val="00305319"/>
    <w:rsid w:val="00307FB3"/>
    <w:rsid w:val="0031109D"/>
    <w:rsid w:val="00313253"/>
    <w:rsid w:val="00322E45"/>
    <w:rsid w:val="00324635"/>
    <w:rsid w:val="0032687F"/>
    <w:rsid w:val="00334D4F"/>
    <w:rsid w:val="00335919"/>
    <w:rsid w:val="00344157"/>
    <w:rsid w:val="00345037"/>
    <w:rsid w:val="00345934"/>
    <w:rsid w:val="00347AA7"/>
    <w:rsid w:val="003517C7"/>
    <w:rsid w:val="00353949"/>
    <w:rsid w:val="00363EEB"/>
    <w:rsid w:val="00370760"/>
    <w:rsid w:val="003724C6"/>
    <w:rsid w:val="00373993"/>
    <w:rsid w:val="003749E3"/>
    <w:rsid w:val="003766F6"/>
    <w:rsid w:val="003813CA"/>
    <w:rsid w:val="00386B73"/>
    <w:rsid w:val="00387F59"/>
    <w:rsid w:val="00394DFF"/>
    <w:rsid w:val="0039612C"/>
    <w:rsid w:val="00397D8C"/>
    <w:rsid w:val="003A4CAB"/>
    <w:rsid w:val="003B70EC"/>
    <w:rsid w:val="003C06DE"/>
    <w:rsid w:val="003C4D59"/>
    <w:rsid w:val="003C5900"/>
    <w:rsid w:val="003D2580"/>
    <w:rsid w:val="003E0470"/>
    <w:rsid w:val="003E1FE5"/>
    <w:rsid w:val="003E7296"/>
    <w:rsid w:val="003F24AB"/>
    <w:rsid w:val="003F4CB7"/>
    <w:rsid w:val="0041329C"/>
    <w:rsid w:val="004226A4"/>
    <w:rsid w:val="00425DE3"/>
    <w:rsid w:val="0043158F"/>
    <w:rsid w:val="00440305"/>
    <w:rsid w:val="00451C13"/>
    <w:rsid w:val="00454E4B"/>
    <w:rsid w:val="00455071"/>
    <w:rsid w:val="004567FE"/>
    <w:rsid w:val="004577DD"/>
    <w:rsid w:val="00457C9C"/>
    <w:rsid w:val="004618C5"/>
    <w:rsid w:val="00462DBB"/>
    <w:rsid w:val="00463009"/>
    <w:rsid w:val="004641F3"/>
    <w:rsid w:val="00464895"/>
    <w:rsid w:val="00464DF6"/>
    <w:rsid w:val="00491429"/>
    <w:rsid w:val="0049324C"/>
    <w:rsid w:val="00496D75"/>
    <w:rsid w:val="00497EB0"/>
    <w:rsid w:val="004A38F6"/>
    <w:rsid w:val="004A52FD"/>
    <w:rsid w:val="004A6E3E"/>
    <w:rsid w:val="004C008D"/>
    <w:rsid w:val="004C1128"/>
    <w:rsid w:val="004C1F9C"/>
    <w:rsid w:val="004C4A40"/>
    <w:rsid w:val="004E10B6"/>
    <w:rsid w:val="004F1DBB"/>
    <w:rsid w:val="004F33C0"/>
    <w:rsid w:val="004F4260"/>
    <w:rsid w:val="005000E0"/>
    <w:rsid w:val="00500B8C"/>
    <w:rsid w:val="00501B5D"/>
    <w:rsid w:val="00510CB0"/>
    <w:rsid w:val="00516654"/>
    <w:rsid w:val="00517EFE"/>
    <w:rsid w:val="005276F5"/>
    <w:rsid w:val="00532595"/>
    <w:rsid w:val="00534941"/>
    <w:rsid w:val="00541EFD"/>
    <w:rsid w:val="005573FE"/>
    <w:rsid w:val="00560A82"/>
    <w:rsid w:val="00566277"/>
    <w:rsid w:val="00580B26"/>
    <w:rsid w:val="00582795"/>
    <w:rsid w:val="00586E8B"/>
    <w:rsid w:val="00592FBE"/>
    <w:rsid w:val="00594CFB"/>
    <w:rsid w:val="005B1FFB"/>
    <w:rsid w:val="005B2A87"/>
    <w:rsid w:val="005B4E89"/>
    <w:rsid w:val="005C294B"/>
    <w:rsid w:val="005C3A18"/>
    <w:rsid w:val="005D39ED"/>
    <w:rsid w:val="005D65C1"/>
    <w:rsid w:val="005D7104"/>
    <w:rsid w:val="005E0E86"/>
    <w:rsid w:val="005E184A"/>
    <w:rsid w:val="005E4A9B"/>
    <w:rsid w:val="005E5407"/>
    <w:rsid w:val="005F18F8"/>
    <w:rsid w:val="005F2317"/>
    <w:rsid w:val="005F3F4D"/>
    <w:rsid w:val="00605377"/>
    <w:rsid w:val="0061124A"/>
    <w:rsid w:val="00613C2B"/>
    <w:rsid w:val="00620F19"/>
    <w:rsid w:val="006221FC"/>
    <w:rsid w:val="00622A25"/>
    <w:rsid w:val="00624121"/>
    <w:rsid w:val="00632E31"/>
    <w:rsid w:val="0063373B"/>
    <w:rsid w:val="00643DE7"/>
    <w:rsid w:val="00645F58"/>
    <w:rsid w:val="00647093"/>
    <w:rsid w:val="00652954"/>
    <w:rsid w:val="00662427"/>
    <w:rsid w:val="0066546F"/>
    <w:rsid w:val="006670F8"/>
    <w:rsid w:val="00677464"/>
    <w:rsid w:val="00681144"/>
    <w:rsid w:val="006910E8"/>
    <w:rsid w:val="00691D64"/>
    <w:rsid w:val="006A3CC1"/>
    <w:rsid w:val="006A55A7"/>
    <w:rsid w:val="006A6CAD"/>
    <w:rsid w:val="006B1865"/>
    <w:rsid w:val="006B4863"/>
    <w:rsid w:val="006B7AC9"/>
    <w:rsid w:val="006B7DF4"/>
    <w:rsid w:val="006C397A"/>
    <w:rsid w:val="006C44C0"/>
    <w:rsid w:val="006D0CE1"/>
    <w:rsid w:val="006D198E"/>
    <w:rsid w:val="006D7F7C"/>
    <w:rsid w:val="006E107E"/>
    <w:rsid w:val="006E7A5E"/>
    <w:rsid w:val="006F68C8"/>
    <w:rsid w:val="006F6A10"/>
    <w:rsid w:val="007048C4"/>
    <w:rsid w:val="00704FE6"/>
    <w:rsid w:val="0070550F"/>
    <w:rsid w:val="007112AD"/>
    <w:rsid w:val="00711F28"/>
    <w:rsid w:val="00712C5A"/>
    <w:rsid w:val="0071380A"/>
    <w:rsid w:val="00716117"/>
    <w:rsid w:val="00721713"/>
    <w:rsid w:val="0072534E"/>
    <w:rsid w:val="00731E59"/>
    <w:rsid w:val="00734479"/>
    <w:rsid w:val="00737039"/>
    <w:rsid w:val="00750F8C"/>
    <w:rsid w:val="00751C12"/>
    <w:rsid w:val="0075600B"/>
    <w:rsid w:val="007578A0"/>
    <w:rsid w:val="00757A3B"/>
    <w:rsid w:val="00761433"/>
    <w:rsid w:val="00763EF5"/>
    <w:rsid w:val="00765D15"/>
    <w:rsid w:val="00772288"/>
    <w:rsid w:val="0077434E"/>
    <w:rsid w:val="00781E64"/>
    <w:rsid w:val="00786135"/>
    <w:rsid w:val="00787711"/>
    <w:rsid w:val="007A0840"/>
    <w:rsid w:val="007A1505"/>
    <w:rsid w:val="007A34AC"/>
    <w:rsid w:val="007A56E5"/>
    <w:rsid w:val="007C1B98"/>
    <w:rsid w:val="007C41C6"/>
    <w:rsid w:val="007D0DCB"/>
    <w:rsid w:val="007D21DB"/>
    <w:rsid w:val="007E6BFC"/>
    <w:rsid w:val="007F4935"/>
    <w:rsid w:val="00804E42"/>
    <w:rsid w:val="008104E9"/>
    <w:rsid w:val="00812452"/>
    <w:rsid w:val="00825038"/>
    <w:rsid w:val="00826F1C"/>
    <w:rsid w:val="008305F1"/>
    <w:rsid w:val="00830B57"/>
    <w:rsid w:val="00836569"/>
    <w:rsid w:val="00847D6F"/>
    <w:rsid w:val="00853BE7"/>
    <w:rsid w:val="00857146"/>
    <w:rsid w:val="00861018"/>
    <w:rsid w:val="00861C7A"/>
    <w:rsid w:val="00876949"/>
    <w:rsid w:val="008777E3"/>
    <w:rsid w:val="00877994"/>
    <w:rsid w:val="00882DA5"/>
    <w:rsid w:val="008844FD"/>
    <w:rsid w:val="00886B06"/>
    <w:rsid w:val="00890A84"/>
    <w:rsid w:val="00891308"/>
    <w:rsid w:val="008A5768"/>
    <w:rsid w:val="008A62FC"/>
    <w:rsid w:val="008A7327"/>
    <w:rsid w:val="008A7517"/>
    <w:rsid w:val="008A7525"/>
    <w:rsid w:val="008B3B73"/>
    <w:rsid w:val="008B50BE"/>
    <w:rsid w:val="008C026B"/>
    <w:rsid w:val="008C18DE"/>
    <w:rsid w:val="008C36E4"/>
    <w:rsid w:val="008C4985"/>
    <w:rsid w:val="008C643A"/>
    <w:rsid w:val="008C6A2B"/>
    <w:rsid w:val="008D70A2"/>
    <w:rsid w:val="008E009E"/>
    <w:rsid w:val="008E4D38"/>
    <w:rsid w:val="008F430D"/>
    <w:rsid w:val="00914483"/>
    <w:rsid w:val="00922252"/>
    <w:rsid w:val="00924378"/>
    <w:rsid w:val="009338B8"/>
    <w:rsid w:val="00940B20"/>
    <w:rsid w:val="0094265C"/>
    <w:rsid w:val="00943E93"/>
    <w:rsid w:val="00950558"/>
    <w:rsid w:val="00956E93"/>
    <w:rsid w:val="009635B4"/>
    <w:rsid w:val="00977E1E"/>
    <w:rsid w:val="00981036"/>
    <w:rsid w:val="00984781"/>
    <w:rsid w:val="00986A70"/>
    <w:rsid w:val="00987108"/>
    <w:rsid w:val="009921EA"/>
    <w:rsid w:val="00994494"/>
    <w:rsid w:val="009A2EDF"/>
    <w:rsid w:val="009A40E1"/>
    <w:rsid w:val="009B5FB3"/>
    <w:rsid w:val="009B6262"/>
    <w:rsid w:val="009C397A"/>
    <w:rsid w:val="009C6395"/>
    <w:rsid w:val="009D4B7C"/>
    <w:rsid w:val="009D7442"/>
    <w:rsid w:val="009E74DB"/>
    <w:rsid w:val="009F42F6"/>
    <w:rsid w:val="00A01F45"/>
    <w:rsid w:val="00A029E1"/>
    <w:rsid w:val="00A02A66"/>
    <w:rsid w:val="00A13F0C"/>
    <w:rsid w:val="00A13F1D"/>
    <w:rsid w:val="00A14667"/>
    <w:rsid w:val="00A347E9"/>
    <w:rsid w:val="00A47D19"/>
    <w:rsid w:val="00A55B11"/>
    <w:rsid w:val="00A57354"/>
    <w:rsid w:val="00A601B2"/>
    <w:rsid w:val="00A72A4B"/>
    <w:rsid w:val="00A81DCE"/>
    <w:rsid w:val="00A8396F"/>
    <w:rsid w:val="00A93FFC"/>
    <w:rsid w:val="00AA2583"/>
    <w:rsid w:val="00AA35BC"/>
    <w:rsid w:val="00AA4380"/>
    <w:rsid w:val="00AA6838"/>
    <w:rsid w:val="00AB1341"/>
    <w:rsid w:val="00AB3267"/>
    <w:rsid w:val="00AB3D99"/>
    <w:rsid w:val="00AB72BB"/>
    <w:rsid w:val="00AC1F69"/>
    <w:rsid w:val="00AC4C8F"/>
    <w:rsid w:val="00AD0A2E"/>
    <w:rsid w:val="00AD0C96"/>
    <w:rsid w:val="00AD4778"/>
    <w:rsid w:val="00AE37B5"/>
    <w:rsid w:val="00AE3A82"/>
    <w:rsid w:val="00AF22F9"/>
    <w:rsid w:val="00B07C5A"/>
    <w:rsid w:val="00B1194F"/>
    <w:rsid w:val="00B12FE7"/>
    <w:rsid w:val="00B155EE"/>
    <w:rsid w:val="00B24DD4"/>
    <w:rsid w:val="00B307D4"/>
    <w:rsid w:val="00B32491"/>
    <w:rsid w:val="00B3441C"/>
    <w:rsid w:val="00B36207"/>
    <w:rsid w:val="00B43FB9"/>
    <w:rsid w:val="00B500CF"/>
    <w:rsid w:val="00B501B3"/>
    <w:rsid w:val="00B61432"/>
    <w:rsid w:val="00B82920"/>
    <w:rsid w:val="00B92D34"/>
    <w:rsid w:val="00B94735"/>
    <w:rsid w:val="00B96B17"/>
    <w:rsid w:val="00B9702A"/>
    <w:rsid w:val="00BA7932"/>
    <w:rsid w:val="00BA7962"/>
    <w:rsid w:val="00BA7E2B"/>
    <w:rsid w:val="00BB5550"/>
    <w:rsid w:val="00BB69E0"/>
    <w:rsid w:val="00BC5E55"/>
    <w:rsid w:val="00BC67AB"/>
    <w:rsid w:val="00BD088B"/>
    <w:rsid w:val="00BD1567"/>
    <w:rsid w:val="00BE4EDF"/>
    <w:rsid w:val="00BE6AF4"/>
    <w:rsid w:val="00C02531"/>
    <w:rsid w:val="00C02F4B"/>
    <w:rsid w:val="00C06862"/>
    <w:rsid w:val="00C13231"/>
    <w:rsid w:val="00C13764"/>
    <w:rsid w:val="00C16A45"/>
    <w:rsid w:val="00C2058B"/>
    <w:rsid w:val="00C31042"/>
    <w:rsid w:val="00C31623"/>
    <w:rsid w:val="00C3466B"/>
    <w:rsid w:val="00C37CBA"/>
    <w:rsid w:val="00C42DA0"/>
    <w:rsid w:val="00C52058"/>
    <w:rsid w:val="00C54B92"/>
    <w:rsid w:val="00C70301"/>
    <w:rsid w:val="00C75DFF"/>
    <w:rsid w:val="00C87EF8"/>
    <w:rsid w:val="00C935BF"/>
    <w:rsid w:val="00CA156F"/>
    <w:rsid w:val="00CA60D3"/>
    <w:rsid w:val="00CC0C49"/>
    <w:rsid w:val="00CC35A0"/>
    <w:rsid w:val="00CC5634"/>
    <w:rsid w:val="00CD6D89"/>
    <w:rsid w:val="00CD7F4B"/>
    <w:rsid w:val="00CE2E18"/>
    <w:rsid w:val="00CF57D9"/>
    <w:rsid w:val="00CF59EC"/>
    <w:rsid w:val="00CF6857"/>
    <w:rsid w:val="00D0134C"/>
    <w:rsid w:val="00D03E35"/>
    <w:rsid w:val="00D0457A"/>
    <w:rsid w:val="00D0545B"/>
    <w:rsid w:val="00D3147D"/>
    <w:rsid w:val="00D328CE"/>
    <w:rsid w:val="00D32AD6"/>
    <w:rsid w:val="00D358C3"/>
    <w:rsid w:val="00D4326A"/>
    <w:rsid w:val="00D44B03"/>
    <w:rsid w:val="00D61859"/>
    <w:rsid w:val="00D65456"/>
    <w:rsid w:val="00D6751D"/>
    <w:rsid w:val="00D749C6"/>
    <w:rsid w:val="00D758B8"/>
    <w:rsid w:val="00D87636"/>
    <w:rsid w:val="00D92C8F"/>
    <w:rsid w:val="00D9531D"/>
    <w:rsid w:val="00D9722C"/>
    <w:rsid w:val="00DA131B"/>
    <w:rsid w:val="00DA199E"/>
    <w:rsid w:val="00DA4871"/>
    <w:rsid w:val="00DA6839"/>
    <w:rsid w:val="00DB5873"/>
    <w:rsid w:val="00DB68D0"/>
    <w:rsid w:val="00DB7C32"/>
    <w:rsid w:val="00DC47C7"/>
    <w:rsid w:val="00DC505B"/>
    <w:rsid w:val="00DD3B87"/>
    <w:rsid w:val="00DD49EB"/>
    <w:rsid w:val="00DE05AE"/>
    <w:rsid w:val="00DE1005"/>
    <w:rsid w:val="00DE35FF"/>
    <w:rsid w:val="00DE5EC9"/>
    <w:rsid w:val="00DF5200"/>
    <w:rsid w:val="00E00EE3"/>
    <w:rsid w:val="00E045B9"/>
    <w:rsid w:val="00E14A3D"/>
    <w:rsid w:val="00E24D55"/>
    <w:rsid w:val="00E260B2"/>
    <w:rsid w:val="00E26E45"/>
    <w:rsid w:val="00E33329"/>
    <w:rsid w:val="00E35148"/>
    <w:rsid w:val="00E40A13"/>
    <w:rsid w:val="00E41146"/>
    <w:rsid w:val="00E520AD"/>
    <w:rsid w:val="00E549F0"/>
    <w:rsid w:val="00E54C13"/>
    <w:rsid w:val="00E6188B"/>
    <w:rsid w:val="00E77231"/>
    <w:rsid w:val="00EA511E"/>
    <w:rsid w:val="00EA5C67"/>
    <w:rsid w:val="00EA6D84"/>
    <w:rsid w:val="00EA7406"/>
    <w:rsid w:val="00EA7FA7"/>
    <w:rsid w:val="00EB0C5D"/>
    <w:rsid w:val="00EB2130"/>
    <w:rsid w:val="00EB5537"/>
    <w:rsid w:val="00EC18AE"/>
    <w:rsid w:val="00EC2486"/>
    <w:rsid w:val="00EC2BFA"/>
    <w:rsid w:val="00EC4EF7"/>
    <w:rsid w:val="00ED21E9"/>
    <w:rsid w:val="00ED4241"/>
    <w:rsid w:val="00ED70D3"/>
    <w:rsid w:val="00EE3649"/>
    <w:rsid w:val="00EE5874"/>
    <w:rsid w:val="00EE7633"/>
    <w:rsid w:val="00EF149B"/>
    <w:rsid w:val="00F012F9"/>
    <w:rsid w:val="00F071FA"/>
    <w:rsid w:val="00F117CE"/>
    <w:rsid w:val="00F24D87"/>
    <w:rsid w:val="00F2624A"/>
    <w:rsid w:val="00F37D74"/>
    <w:rsid w:val="00F40C18"/>
    <w:rsid w:val="00F41C28"/>
    <w:rsid w:val="00F41D43"/>
    <w:rsid w:val="00F50064"/>
    <w:rsid w:val="00F5225D"/>
    <w:rsid w:val="00F60AFB"/>
    <w:rsid w:val="00F62022"/>
    <w:rsid w:val="00F6609B"/>
    <w:rsid w:val="00F70E07"/>
    <w:rsid w:val="00F728F9"/>
    <w:rsid w:val="00F741A9"/>
    <w:rsid w:val="00F80D7E"/>
    <w:rsid w:val="00F810F4"/>
    <w:rsid w:val="00F81361"/>
    <w:rsid w:val="00F84AAA"/>
    <w:rsid w:val="00F9252C"/>
    <w:rsid w:val="00F94C46"/>
    <w:rsid w:val="00FA0F90"/>
    <w:rsid w:val="00FC572A"/>
    <w:rsid w:val="00FC6AC1"/>
    <w:rsid w:val="00FC74D4"/>
    <w:rsid w:val="00FD1242"/>
    <w:rsid w:val="00FD16A5"/>
    <w:rsid w:val="00FD58AB"/>
    <w:rsid w:val="00FD5EA2"/>
    <w:rsid w:val="00FD684E"/>
    <w:rsid w:val="00FD7F68"/>
    <w:rsid w:val="00FE0761"/>
    <w:rsid w:val="00FE6330"/>
    <w:rsid w:val="00FE7B81"/>
    <w:rsid w:val="00FF21D1"/>
    <w:rsid w:val="00FF37DA"/>
    <w:rsid w:val="00FF3C5C"/>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4BBBF-8E3B-4E82-A490-1A161795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B98"/>
    <w:rPr>
      <w:sz w:val="24"/>
    </w:rPr>
  </w:style>
  <w:style w:type="paragraph" w:styleId="Heading1">
    <w:name w:val="heading 1"/>
    <w:aliases w:val="Main Heading"/>
    <w:basedOn w:val="Normal"/>
    <w:next w:val="Normal"/>
    <w:link w:val="Heading1Char"/>
    <w:qFormat/>
    <w:rsid w:val="007C1B98"/>
    <w:pPr>
      <w:keepNext/>
      <w:pBdr>
        <w:bottom w:val="single" w:sz="4" w:space="1" w:color="000080"/>
      </w:pBdr>
      <w:spacing w:after="360"/>
      <w:jc w:val="both"/>
      <w:outlineLvl w:val="0"/>
    </w:pPr>
    <w:rPr>
      <w:b/>
      <w:color w:val="000080"/>
      <w:sz w:val="36"/>
      <w:lang w:val="en-US"/>
    </w:rPr>
  </w:style>
  <w:style w:type="paragraph" w:styleId="Heading2">
    <w:name w:val="heading 2"/>
    <w:aliases w:val="SubHeading"/>
    <w:basedOn w:val="Normal"/>
    <w:next w:val="Normal"/>
    <w:link w:val="Heading2Char"/>
    <w:qFormat/>
    <w:rsid w:val="007C1B98"/>
    <w:pPr>
      <w:keepNext/>
      <w:spacing w:before="200" w:after="120"/>
      <w:jc w:val="both"/>
      <w:outlineLvl w:val="1"/>
    </w:pPr>
    <w:rPr>
      <w:b/>
      <w:color w:val="000080"/>
      <w:sz w:val="28"/>
    </w:rPr>
  </w:style>
  <w:style w:type="paragraph" w:styleId="Heading3">
    <w:name w:val="heading 3"/>
    <w:aliases w:val="SubSubHeading"/>
    <w:basedOn w:val="Normal"/>
    <w:next w:val="Normal"/>
    <w:link w:val="Heading3Char"/>
    <w:qFormat/>
    <w:rsid w:val="007C1B98"/>
    <w:pPr>
      <w:keepNext/>
      <w:spacing w:before="120" w:after="60"/>
      <w:jc w:val="both"/>
      <w:outlineLvl w:val="2"/>
    </w:pPr>
    <w:rPr>
      <w:b/>
      <w:color w:val="000080"/>
    </w:rPr>
  </w:style>
  <w:style w:type="paragraph" w:styleId="Heading4">
    <w:name w:val="heading 4"/>
    <w:basedOn w:val="Normal"/>
    <w:next w:val="Normal"/>
    <w:link w:val="Heading4Char"/>
    <w:qFormat/>
    <w:rsid w:val="007C1B98"/>
    <w:pPr>
      <w:keepNext/>
      <w:spacing w:before="60" w:after="60"/>
      <w:jc w:val="both"/>
      <w:outlineLvl w:val="3"/>
    </w:pPr>
    <w:rPr>
      <w:i/>
      <w:color w:val="000080"/>
      <w:sz w:val="22"/>
      <w:lang w:val="en-US"/>
    </w:rPr>
  </w:style>
  <w:style w:type="paragraph" w:styleId="Heading5">
    <w:name w:val="heading 5"/>
    <w:basedOn w:val="Normal"/>
    <w:next w:val="Normal"/>
    <w:link w:val="Heading5Char"/>
    <w:qFormat/>
    <w:rsid w:val="007C1B98"/>
    <w:pPr>
      <w:keepNext/>
      <w:spacing w:before="60" w:after="60"/>
      <w:jc w:val="both"/>
      <w:outlineLvl w:val="4"/>
    </w:pPr>
    <w:rPr>
      <w:b/>
      <w:i/>
      <w:color w:val="8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7C1B98"/>
    <w:rPr>
      <w:b/>
      <w:color w:val="000080"/>
      <w:sz w:val="36"/>
      <w:lang w:val="en-US"/>
    </w:rPr>
  </w:style>
  <w:style w:type="character" w:customStyle="1" w:styleId="Heading2Char">
    <w:name w:val="Heading 2 Char"/>
    <w:aliases w:val="SubHeading Char"/>
    <w:basedOn w:val="DefaultParagraphFont"/>
    <w:link w:val="Heading2"/>
    <w:rsid w:val="007C1B98"/>
    <w:rPr>
      <w:b/>
      <w:color w:val="000080"/>
      <w:sz w:val="28"/>
    </w:rPr>
  </w:style>
  <w:style w:type="character" w:customStyle="1" w:styleId="Heading3Char">
    <w:name w:val="Heading 3 Char"/>
    <w:aliases w:val="SubSubHeading Char"/>
    <w:basedOn w:val="DefaultParagraphFont"/>
    <w:link w:val="Heading3"/>
    <w:rsid w:val="007C1B98"/>
    <w:rPr>
      <w:b/>
      <w:color w:val="000080"/>
      <w:sz w:val="24"/>
    </w:rPr>
  </w:style>
  <w:style w:type="character" w:customStyle="1" w:styleId="Heading4Char">
    <w:name w:val="Heading 4 Char"/>
    <w:basedOn w:val="DefaultParagraphFont"/>
    <w:link w:val="Heading4"/>
    <w:rsid w:val="007C1B98"/>
    <w:rPr>
      <w:i/>
      <w:color w:val="000080"/>
      <w:sz w:val="22"/>
      <w:lang w:val="en-US"/>
    </w:rPr>
  </w:style>
  <w:style w:type="character" w:customStyle="1" w:styleId="Heading5Char">
    <w:name w:val="Heading 5 Char"/>
    <w:basedOn w:val="DefaultParagraphFont"/>
    <w:link w:val="Heading5"/>
    <w:rsid w:val="007C1B98"/>
    <w:rPr>
      <w:b/>
      <w:i/>
      <w:color w:val="800000"/>
      <w:sz w:val="22"/>
    </w:rPr>
  </w:style>
  <w:style w:type="paragraph" w:styleId="BalloonText">
    <w:name w:val="Balloon Text"/>
    <w:basedOn w:val="Normal"/>
    <w:link w:val="BalloonTextChar"/>
    <w:uiPriority w:val="99"/>
    <w:semiHidden/>
    <w:unhideWhenUsed/>
    <w:rsid w:val="006B7DF4"/>
    <w:rPr>
      <w:rFonts w:ascii="Tahoma" w:hAnsi="Tahoma" w:cs="Tahoma"/>
      <w:sz w:val="16"/>
      <w:szCs w:val="16"/>
    </w:rPr>
  </w:style>
  <w:style w:type="character" w:customStyle="1" w:styleId="BalloonTextChar">
    <w:name w:val="Balloon Text Char"/>
    <w:basedOn w:val="DefaultParagraphFont"/>
    <w:link w:val="BalloonText"/>
    <w:uiPriority w:val="99"/>
    <w:semiHidden/>
    <w:rsid w:val="006B7DF4"/>
    <w:rPr>
      <w:rFonts w:ascii="Tahoma" w:hAnsi="Tahoma" w:cs="Tahoma"/>
      <w:sz w:val="16"/>
      <w:szCs w:val="16"/>
    </w:rPr>
  </w:style>
  <w:style w:type="paragraph" w:styleId="ListParagraph">
    <w:name w:val="List Paragraph"/>
    <w:basedOn w:val="Normal"/>
    <w:uiPriority w:val="34"/>
    <w:qFormat/>
    <w:rsid w:val="00A601B2"/>
    <w:pPr>
      <w:ind w:left="720"/>
      <w:contextualSpacing/>
    </w:pPr>
  </w:style>
  <w:style w:type="table" w:styleId="TableGrid">
    <w:name w:val="Table Grid"/>
    <w:basedOn w:val="TableNormal"/>
    <w:uiPriority w:val="59"/>
    <w:rsid w:val="006D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A25"/>
    <w:rPr>
      <w:color w:val="0000FF" w:themeColor="hyperlink"/>
      <w:u w:val="single"/>
    </w:rPr>
  </w:style>
  <w:style w:type="paragraph" w:styleId="Header">
    <w:name w:val="header"/>
    <w:basedOn w:val="Normal"/>
    <w:link w:val="HeaderChar"/>
    <w:uiPriority w:val="99"/>
    <w:unhideWhenUsed/>
    <w:rsid w:val="006A3CC1"/>
    <w:pPr>
      <w:tabs>
        <w:tab w:val="center" w:pos="4513"/>
        <w:tab w:val="right" w:pos="9026"/>
      </w:tabs>
    </w:pPr>
  </w:style>
  <w:style w:type="character" w:customStyle="1" w:styleId="HeaderChar">
    <w:name w:val="Header Char"/>
    <w:basedOn w:val="DefaultParagraphFont"/>
    <w:link w:val="Header"/>
    <w:uiPriority w:val="99"/>
    <w:rsid w:val="006A3CC1"/>
    <w:rPr>
      <w:sz w:val="24"/>
    </w:rPr>
  </w:style>
  <w:style w:type="paragraph" w:styleId="Footer">
    <w:name w:val="footer"/>
    <w:basedOn w:val="Normal"/>
    <w:link w:val="FooterChar"/>
    <w:uiPriority w:val="99"/>
    <w:unhideWhenUsed/>
    <w:rsid w:val="006A3CC1"/>
    <w:pPr>
      <w:tabs>
        <w:tab w:val="center" w:pos="4513"/>
        <w:tab w:val="right" w:pos="9026"/>
      </w:tabs>
    </w:pPr>
  </w:style>
  <w:style w:type="character" w:customStyle="1" w:styleId="FooterChar">
    <w:name w:val="Footer Char"/>
    <w:basedOn w:val="DefaultParagraphFont"/>
    <w:link w:val="Footer"/>
    <w:uiPriority w:val="99"/>
    <w:rsid w:val="006A3CC1"/>
    <w:rPr>
      <w:sz w:val="24"/>
    </w:rPr>
  </w:style>
  <w:style w:type="paragraph" w:styleId="NoSpacing">
    <w:name w:val="No Spacing"/>
    <w:link w:val="NoSpacingChar"/>
    <w:uiPriority w:val="1"/>
    <w:qFormat/>
    <w:rsid w:val="00496D7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96D7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CC0C49"/>
    <w:rPr>
      <w:color w:val="808080"/>
    </w:rPr>
  </w:style>
  <w:style w:type="character" w:styleId="UnresolvedMention">
    <w:name w:val="Unresolved Mention"/>
    <w:basedOn w:val="DefaultParagraphFont"/>
    <w:uiPriority w:val="99"/>
    <w:semiHidden/>
    <w:unhideWhenUsed/>
    <w:rsid w:val="00756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0713">
      <w:bodyDiv w:val="1"/>
      <w:marLeft w:val="0"/>
      <w:marRight w:val="0"/>
      <w:marTop w:val="0"/>
      <w:marBottom w:val="0"/>
      <w:divBdr>
        <w:top w:val="none" w:sz="0" w:space="0" w:color="auto"/>
        <w:left w:val="none" w:sz="0" w:space="0" w:color="auto"/>
        <w:bottom w:val="none" w:sz="0" w:space="0" w:color="auto"/>
        <w:right w:val="none" w:sz="0" w:space="0" w:color="auto"/>
      </w:divBdr>
    </w:div>
    <w:div w:id="169301644">
      <w:bodyDiv w:val="1"/>
      <w:marLeft w:val="0"/>
      <w:marRight w:val="0"/>
      <w:marTop w:val="0"/>
      <w:marBottom w:val="0"/>
      <w:divBdr>
        <w:top w:val="none" w:sz="0" w:space="0" w:color="auto"/>
        <w:left w:val="none" w:sz="0" w:space="0" w:color="auto"/>
        <w:bottom w:val="none" w:sz="0" w:space="0" w:color="auto"/>
        <w:right w:val="none" w:sz="0" w:space="0" w:color="auto"/>
      </w:divBdr>
    </w:div>
    <w:div w:id="457185059">
      <w:bodyDiv w:val="1"/>
      <w:marLeft w:val="0"/>
      <w:marRight w:val="0"/>
      <w:marTop w:val="0"/>
      <w:marBottom w:val="0"/>
      <w:divBdr>
        <w:top w:val="none" w:sz="0" w:space="0" w:color="auto"/>
        <w:left w:val="none" w:sz="0" w:space="0" w:color="auto"/>
        <w:bottom w:val="none" w:sz="0" w:space="0" w:color="auto"/>
        <w:right w:val="none" w:sz="0" w:space="0" w:color="auto"/>
      </w:divBdr>
      <w:divsChild>
        <w:div w:id="1658797861">
          <w:marLeft w:val="0"/>
          <w:marRight w:val="0"/>
          <w:marTop w:val="0"/>
          <w:marBottom w:val="0"/>
          <w:divBdr>
            <w:top w:val="none" w:sz="0" w:space="0" w:color="auto"/>
            <w:left w:val="none" w:sz="0" w:space="0" w:color="auto"/>
            <w:bottom w:val="none" w:sz="0" w:space="0" w:color="auto"/>
            <w:right w:val="none" w:sz="0" w:space="0" w:color="auto"/>
          </w:divBdr>
          <w:divsChild>
            <w:div w:id="2045672279">
              <w:marLeft w:val="0"/>
              <w:marRight w:val="0"/>
              <w:marTop w:val="0"/>
              <w:marBottom w:val="0"/>
              <w:divBdr>
                <w:top w:val="none" w:sz="0" w:space="0" w:color="auto"/>
                <w:left w:val="none" w:sz="0" w:space="0" w:color="auto"/>
                <w:bottom w:val="none" w:sz="0" w:space="0" w:color="auto"/>
                <w:right w:val="none" w:sz="0" w:space="0" w:color="auto"/>
              </w:divBdr>
              <w:divsChild>
                <w:div w:id="831683225">
                  <w:marLeft w:val="0"/>
                  <w:marRight w:val="0"/>
                  <w:marTop w:val="0"/>
                  <w:marBottom w:val="0"/>
                  <w:divBdr>
                    <w:top w:val="none" w:sz="0" w:space="0" w:color="auto"/>
                    <w:left w:val="none" w:sz="0" w:space="0" w:color="auto"/>
                    <w:bottom w:val="none" w:sz="0" w:space="0" w:color="auto"/>
                    <w:right w:val="none" w:sz="0" w:space="0" w:color="auto"/>
                  </w:divBdr>
                  <w:divsChild>
                    <w:div w:id="1138691501">
                      <w:marLeft w:val="0"/>
                      <w:marRight w:val="0"/>
                      <w:marTop w:val="0"/>
                      <w:marBottom w:val="0"/>
                      <w:divBdr>
                        <w:top w:val="none" w:sz="0" w:space="0" w:color="auto"/>
                        <w:left w:val="none" w:sz="0" w:space="0" w:color="auto"/>
                        <w:bottom w:val="none" w:sz="0" w:space="0" w:color="auto"/>
                        <w:right w:val="none" w:sz="0" w:space="0" w:color="auto"/>
                      </w:divBdr>
                      <w:divsChild>
                        <w:div w:id="625507629">
                          <w:marLeft w:val="0"/>
                          <w:marRight w:val="0"/>
                          <w:marTop w:val="0"/>
                          <w:marBottom w:val="0"/>
                          <w:divBdr>
                            <w:top w:val="none" w:sz="0" w:space="0" w:color="auto"/>
                            <w:left w:val="none" w:sz="0" w:space="0" w:color="auto"/>
                            <w:bottom w:val="none" w:sz="0" w:space="0" w:color="auto"/>
                            <w:right w:val="none" w:sz="0" w:space="0" w:color="auto"/>
                          </w:divBdr>
                          <w:divsChild>
                            <w:div w:id="9709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4507">
      <w:bodyDiv w:val="1"/>
      <w:marLeft w:val="0"/>
      <w:marRight w:val="0"/>
      <w:marTop w:val="0"/>
      <w:marBottom w:val="0"/>
      <w:divBdr>
        <w:top w:val="none" w:sz="0" w:space="0" w:color="auto"/>
        <w:left w:val="none" w:sz="0" w:space="0" w:color="auto"/>
        <w:bottom w:val="none" w:sz="0" w:space="0" w:color="auto"/>
        <w:right w:val="none" w:sz="0" w:space="0" w:color="auto"/>
      </w:divBdr>
    </w:div>
    <w:div w:id="1723820474">
      <w:bodyDiv w:val="1"/>
      <w:marLeft w:val="0"/>
      <w:marRight w:val="0"/>
      <w:marTop w:val="0"/>
      <w:marBottom w:val="0"/>
      <w:divBdr>
        <w:top w:val="none" w:sz="0" w:space="0" w:color="auto"/>
        <w:left w:val="none" w:sz="0" w:space="0" w:color="auto"/>
        <w:bottom w:val="none" w:sz="0" w:space="0" w:color="auto"/>
        <w:right w:val="none" w:sz="0" w:space="0" w:color="auto"/>
      </w:divBdr>
    </w:div>
    <w:div w:id="1941571845">
      <w:bodyDiv w:val="1"/>
      <w:marLeft w:val="0"/>
      <w:marRight w:val="0"/>
      <w:marTop w:val="0"/>
      <w:marBottom w:val="0"/>
      <w:divBdr>
        <w:top w:val="none" w:sz="0" w:space="0" w:color="auto"/>
        <w:left w:val="none" w:sz="0" w:space="0" w:color="auto"/>
        <w:bottom w:val="none" w:sz="0" w:space="0" w:color="auto"/>
        <w:right w:val="none" w:sz="0" w:space="0" w:color="auto"/>
      </w:divBdr>
    </w:div>
    <w:div w:id="19809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AppData\Local\Microsoft\Windows\Temporary%20Internet%20Files\Content.Outlook\ST5VEX0M\Stallholder%20Application%20Form%20-%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109B60-42B8-4096-9F62-CBAA83BE8BE3}"/>
      </w:docPartPr>
      <w:docPartBody>
        <w:p w:rsidR="0055557A" w:rsidRDefault="00383379">
          <w:r w:rsidRPr="00241D63">
            <w:rPr>
              <w:rStyle w:val="PlaceholderText"/>
            </w:rPr>
            <w:t>Click or tap here to enter text.</w:t>
          </w:r>
        </w:p>
      </w:docPartBody>
    </w:docPart>
    <w:docPart>
      <w:docPartPr>
        <w:name w:val="6BD956EF3B6F41BBB4A04CD512DA331A"/>
        <w:category>
          <w:name w:val="General"/>
          <w:gallery w:val="placeholder"/>
        </w:category>
        <w:types>
          <w:type w:val="bbPlcHdr"/>
        </w:types>
        <w:behaviors>
          <w:behavior w:val="content"/>
        </w:behaviors>
        <w:guid w:val="{90CD1397-C968-4324-81CF-2B6EAFB2D0D4}"/>
      </w:docPartPr>
      <w:docPartBody>
        <w:p w:rsidR="0055557A" w:rsidRDefault="00383379" w:rsidP="00383379">
          <w:pPr>
            <w:pStyle w:val="6BD956EF3B6F41BBB4A04CD512DA331A"/>
          </w:pPr>
          <w:r w:rsidRPr="00241D63">
            <w:rPr>
              <w:rStyle w:val="PlaceholderText"/>
            </w:rPr>
            <w:t>Click or tap here to enter text.</w:t>
          </w:r>
        </w:p>
      </w:docPartBody>
    </w:docPart>
    <w:docPart>
      <w:docPartPr>
        <w:name w:val="132329A87D5249888441C276B2C5F6DD"/>
        <w:category>
          <w:name w:val="General"/>
          <w:gallery w:val="placeholder"/>
        </w:category>
        <w:types>
          <w:type w:val="bbPlcHdr"/>
        </w:types>
        <w:behaviors>
          <w:behavior w:val="content"/>
        </w:behaviors>
        <w:guid w:val="{0F3A28AC-D587-467F-8538-C97D16355DFE}"/>
      </w:docPartPr>
      <w:docPartBody>
        <w:p w:rsidR="0055557A" w:rsidRDefault="00383379" w:rsidP="00383379">
          <w:pPr>
            <w:pStyle w:val="132329A87D5249888441C276B2C5F6DD"/>
          </w:pPr>
          <w:r w:rsidRPr="00241D63">
            <w:rPr>
              <w:rStyle w:val="PlaceholderText"/>
            </w:rPr>
            <w:t>Click or tap here to enter text.</w:t>
          </w:r>
        </w:p>
      </w:docPartBody>
    </w:docPart>
    <w:docPart>
      <w:docPartPr>
        <w:name w:val="88B967284FD64F39A62DE024CE735A0D"/>
        <w:category>
          <w:name w:val="General"/>
          <w:gallery w:val="placeholder"/>
        </w:category>
        <w:types>
          <w:type w:val="bbPlcHdr"/>
        </w:types>
        <w:behaviors>
          <w:behavior w:val="content"/>
        </w:behaviors>
        <w:guid w:val="{D7A95B3D-D809-443A-9651-81B0F1BE31E9}"/>
      </w:docPartPr>
      <w:docPartBody>
        <w:p w:rsidR="0055557A" w:rsidRDefault="00383379" w:rsidP="00383379">
          <w:pPr>
            <w:pStyle w:val="88B967284FD64F39A62DE024CE735A0D"/>
          </w:pPr>
          <w:r w:rsidRPr="00241D63">
            <w:rPr>
              <w:rStyle w:val="PlaceholderText"/>
            </w:rPr>
            <w:t>Click or tap here to enter text.</w:t>
          </w:r>
        </w:p>
      </w:docPartBody>
    </w:docPart>
    <w:docPart>
      <w:docPartPr>
        <w:name w:val="411D86D26B114731BE05BDBAEEF3427A"/>
        <w:category>
          <w:name w:val="General"/>
          <w:gallery w:val="placeholder"/>
        </w:category>
        <w:types>
          <w:type w:val="bbPlcHdr"/>
        </w:types>
        <w:behaviors>
          <w:behavior w:val="content"/>
        </w:behaviors>
        <w:guid w:val="{F39ACF29-3640-421E-8803-0A3D9CE001E6}"/>
      </w:docPartPr>
      <w:docPartBody>
        <w:p w:rsidR="0055557A" w:rsidRDefault="00383379" w:rsidP="00383379">
          <w:pPr>
            <w:pStyle w:val="411D86D26B114731BE05BDBAEEF3427A"/>
          </w:pPr>
          <w:r w:rsidRPr="00241D63">
            <w:rPr>
              <w:rStyle w:val="PlaceholderText"/>
            </w:rPr>
            <w:t>Click or tap here to enter text.</w:t>
          </w:r>
        </w:p>
      </w:docPartBody>
    </w:docPart>
    <w:docPart>
      <w:docPartPr>
        <w:name w:val="FB1B297553004B7F8A8922FA51C817A7"/>
        <w:category>
          <w:name w:val="General"/>
          <w:gallery w:val="placeholder"/>
        </w:category>
        <w:types>
          <w:type w:val="bbPlcHdr"/>
        </w:types>
        <w:behaviors>
          <w:behavior w:val="content"/>
        </w:behaviors>
        <w:guid w:val="{7D3FF7A5-221C-491A-9FB4-09279D2087E5}"/>
      </w:docPartPr>
      <w:docPartBody>
        <w:p w:rsidR="0055557A" w:rsidRDefault="00383379" w:rsidP="00383379">
          <w:pPr>
            <w:pStyle w:val="FB1B297553004B7F8A8922FA51C817A7"/>
          </w:pPr>
          <w:r w:rsidRPr="00241D63">
            <w:rPr>
              <w:rStyle w:val="PlaceholderText"/>
            </w:rPr>
            <w:t>Click or tap here to enter text.</w:t>
          </w:r>
        </w:p>
      </w:docPartBody>
    </w:docPart>
    <w:docPart>
      <w:docPartPr>
        <w:name w:val="038148F2FE4E451DAEEA85E830BE6FB2"/>
        <w:category>
          <w:name w:val="General"/>
          <w:gallery w:val="placeholder"/>
        </w:category>
        <w:types>
          <w:type w:val="bbPlcHdr"/>
        </w:types>
        <w:behaviors>
          <w:behavior w:val="content"/>
        </w:behaviors>
        <w:guid w:val="{3A5B847D-0A0C-4B80-B43D-4C3C4D6E229C}"/>
      </w:docPartPr>
      <w:docPartBody>
        <w:p w:rsidR="0055557A" w:rsidRDefault="00383379" w:rsidP="00383379">
          <w:pPr>
            <w:pStyle w:val="038148F2FE4E451DAEEA85E830BE6FB2"/>
          </w:pPr>
          <w:r w:rsidRPr="00241D63">
            <w:rPr>
              <w:rStyle w:val="PlaceholderText"/>
            </w:rPr>
            <w:t>Click or tap here to enter text.</w:t>
          </w:r>
        </w:p>
      </w:docPartBody>
    </w:docPart>
    <w:docPart>
      <w:docPartPr>
        <w:name w:val="405171372FA64B7F80335F748A2FFE8F"/>
        <w:category>
          <w:name w:val="General"/>
          <w:gallery w:val="placeholder"/>
        </w:category>
        <w:types>
          <w:type w:val="bbPlcHdr"/>
        </w:types>
        <w:behaviors>
          <w:behavior w:val="content"/>
        </w:behaviors>
        <w:guid w:val="{2C81410F-8BDE-4403-929D-E70DBF9067D8}"/>
      </w:docPartPr>
      <w:docPartBody>
        <w:p w:rsidR="0055557A" w:rsidRDefault="00383379" w:rsidP="00383379">
          <w:pPr>
            <w:pStyle w:val="405171372FA64B7F80335F748A2FFE8F"/>
          </w:pPr>
          <w:r w:rsidRPr="00241D63">
            <w:rPr>
              <w:rStyle w:val="PlaceholderText"/>
            </w:rPr>
            <w:t>Click or tap here to enter text.</w:t>
          </w:r>
        </w:p>
      </w:docPartBody>
    </w:docPart>
    <w:docPart>
      <w:docPartPr>
        <w:name w:val="8FEA6036AC8A4808A36F087457E751CE"/>
        <w:category>
          <w:name w:val="General"/>
          <w:gallery w:val="placeholder"/>
        </w:category>
        <w:types>
          <w:type w:val="bbPlcHdr"/>
        </w:types>
        <w:behaviors>
          <w:behavior w:val="content"/>
        </w:behaviors>
        <w:guid w:val="{F9CF2AE0-AC47-4321-93E4-A3AF7976ECAB}"/>
      </w:docPartPr>
      <w:docPartBody>
        <w:p w:rsidR="0055557A" w:rsidRDefault="00383379" w:rsidP="00383379">
          <w:pPr>
            <w:pStyle w:val="8FEA6036AC8A4808A36F087457E751CE"/>
          </w:pPr>
          <w:r w:rsidRPr="00241D63">
            <w:rPr>
              <w:rStyle w:val="PlaceholderText"/>
            </w:rPr>
            <w:t>Click or tap here to enter text.</w:t>
          </w:r>
        </w:p>
      </w:docPartBody>
    </w:docPart>
    <w:docPart>
      <w:docPartPr>
        <w:name w:val="23793904956E423E8B78DB956806D0A1"/>
        <w:category>
          <w:name w:val="General"/>
          <w:gallery w:val="placeholder"/>
        </w:category>
        <w:types>
          <w:type w:val="bbPlcHdr"/>
        </w:types>
        <w:behaviors>
          <w:behavior w:val="content"/>
        </w:behaviors>
        <w:guid w:val="{D9A74900-1A40-484A-9165-980A853D46F9}"/>
      </w:docPartPr>
      <w:docPartBody>
        <w:p w:rsidR="0055557A" w:rsidRDefault="00383379" w:rsidP="00383379">
          <w:pPr>
            <w:pStyle w:val="23793904956E423E8B78DB956806D0A1"/>
          </w:pPr>
          <w:r w:rsidRPr="00241D63">
            <w:rPr>
              <w:rStyle w:val="PlaceholderText"/>
            </w:rPr>
            <w:t>Click or tap here to enter text.</w:t>
          </w:r>
        </w:p>
      </w:docPartBody>
    </w:docPart>
    <w:docPart>
      <w:docPartPr>
        <w:name w:val="45DE7ACC7C524B238A468DEF33F0EE7A"/>
        <w:category>
          <w:name w:val="General"/>
          <w:gallery w:val="placeholder"/>
        </w:category>
        <w:types>
          <w:type w:val="bbPlcHdr"/>
        </w:types>
        <w:behaviors>
          <w:behavior w:val="content"/>
        </w:behaviors>
        <w:guid w:val="{01ACF650-AC0B-4C4B-812C-7E6173573733}"/>
      </w:docPartPr>
      <w:docPartBody>
        <w:p w:rsidR="0055557A" w:rsidRDefault="00383379" w:rsidP="00383379">
          <w:pPr>
            <w:pStyle w:val="45DE7ACC7C524B238A468DEF33F0EE7A"/>
          </w:pPr>
          <w:r w:rsidRPr="00241D63">
            <w:rPr>
              <w:rStyle w:val="PlaceholderText"/>
            </w:rPr>
            <w:t>Click or tap here to enter text.</w:t>
          </w:r>
        </w:p>
      </w:docPartBody>
    </w:docPart>
    <w:docPart>
      <w:docPartPr>
        <w:name w:val="BF37AAEA62A54D04B4C6E2D220D1D007"/>
        <w:category>
          <w:name w:val="General"/>
          <w:gallery w:val="placeholder"/>
        </w:category>
        <w:types>
          <w:type w:val="bbPlcHdr"/>
        </w:types>
        <w:behaviors>
          <w:behavior w:val="content"/>
        </w:behaviors>
        <w:guid w:val="{88591BF7-43A7-4955-9963-AF0D2C876702}"/>
      </w:docPartPr>
      <w:docPartBody>
        <w:p w:rsidR="0055557A" w:rsidRDefault="00383379" w:rsidP="00383379">
          <w:pPr>
            <w:pStyle w:val="BF37AAEA62A54D04B4C6E2D220D1D007"/>
          </w:pPr>
          <w:r w:rsidRPr="00241D63">
            <w:rPr>
              <w:rStyle w:val="PlaceholderText"/>
            </w:rPr>
            <w:t>Click or tap here to enter text.</w:t>
          </w:r>
        </w:p>
      </w:docPartBody>
    </w:docPart>
    <w:docPart>
      <w:docPartPr>
        <w:name w:val="982F198DC937478A9014B270021D9F52"/>
        <w:category>
          <w:name w:val="General"/>
          <w:gallery w:val="placeholder"/>
        </w:category>
        <w:types>
          <w:type w:val="bbPlcHdr"/>
        </w:types>
        <w:behaviors>
          <w:behavior w:val="content"/>
        </w:behaviors>
        <w:guid w:val="{8561BA2E-9675-48D9-9107-BC5C8819030A}"/>
      </w:docPartPr>
      <w:docPartBody>
        <w:p w:rsidR="0055557A" w:rsidRDefault="00383379" w:rsidP="00383379">
          <w:pPr>
            <w:pStyle w:val="982F198DC937478A9014B270021D9F52"/>
          </w:pPr>
          <w:r w:rsidRPr="00241D63">
            <w:rPr>
              <w:rStyle w:val="PlaceholderText"/>
            </w:rPr>
            <w:t>Click or tap here to enter text.</w:t>
          </w:r>
        </w:p>
      </w:docPartBody>
    </w:docPart>
    <w:docPart>
      <w:docPartPr>
        <w:name w:val="A6D870D30A914C7E897E908DF3629C85"/>
        <w:category>
          <w:name w:val="General"/>
          <w:gallery w:val="placeholder"/>
        </w:category>
        <w:types>
          <w:type w:val="bbPlcHdr"/>
        </w:types>
        <w:behaviors>
          <w:behavior w:val="content"/>
        </w:behaviors>
        <w:guid w:val="{981A2EDA-DF11-4ED5-BE3C-2CD0FBFCBD88}"/>
      </w:docPartPr>
      <w:docPartBody>
        <w:p w:rsidR="0055557A" w:rsidRDefault="00383379" w:rsidP="00383379">
          <w:pPr>
            <w:pStyle w:val="A6D870D30A914C7E897E908DF3629C85"/>
          </w:pPr>
          <w:r w:rsidRPr="00241D63">
            <w:rPr>
              <w:rStyle w:val="PlaceholderText"/>
            </w:rPr>
            <w:t>Click or tap here to enter text.</w:t>
          </w:r>
        </w:p>
      </w:docPartBody>
    </w:docPart>
    <w:docPart>
      <w:docPartPr>
        <w:name w:val="2A76D87CBE9946DE814B3DEF7152099A"/>
        <w:category>
          <w:name w:val="General"/>
          <w:gallery w:val="placeholder"/>
        </w:category>
        <w:types>
          <w:type w:val="bbPlcHdr"/>
        </w:types>
        <w:behaviors>
          <w:behavior w:val="content"/>
        </w:behaviors>
        <w:guid w:val="{E2C8CFCF-D8F3-46E0-A609-B281DB804B4B}"/>
      </w:docPartPr>
      <w:docPartBody>
        <w:p w:rsidR="0055557A" w:rsidRDefault="00383379" w:rsidP="00383379">
          <w:pPr>
            <w:pStyle w:val="2A76D87CBE9946DE814B3DEF7152099A"/>
          </w:pPr>
          <w:r w:rsidRPr="00241D63">
            <w:rPr>
              <w:rStyle w:val="PlaceholderText"/>
            </w:rPr>
            <w:t>Click or tap here to enter text.</w:t>
          </w:r>
        </w:p>
      </w:docPartBody>
    </w:docPart>
    <w:docPart>
      <w:docPartPr>
        <w:name w:val="908E48BFD937459DA9DD680912FE842A"/>
        <w:category>
          <w:name w:val="General"/>
          <w:gallery w:val="placeholder"/>
        </w:category>
        <w:types>
          <w:type w:val="bbPlcHdr"/>
        </w:types>
        <w:behaviors>
          <w:behavior w:val="content"/>
        </w:behaviors>
        <w:guid w:val="{6CFFC189-77EF-48AB-8350-ADD473AC96DE}"/>
      </w:docPartPr>
      <w:docPartBody>
        <w:p w:rsidR="0055557A" w:rsidRDefault="00383379" w:rsidP="00383379">
          <w:pPr>
            <w:pStyle w:val="908E48BFD937459DA9DD680912FE842A"/>
          </w:pPr>
          <w:r w:rsidRPr="00241D63">
            <w:rPr>
              <w:rStyle w:val="PlaceholderText"/>
            </w:rPr>
            <w:t>Click or tap here to enter text.</w:t>
          </w:r>
        </w:p>
      </w:docPartBody>
    </w:docPart>
    <w:docPart>
      <w:docPartPr>
        <w:name w:val="43DF02EA4CCC4A758FB364153A98F9C2"/>
        <w:category>
          <w:name w:val="General"/>
          <w:gallery w:val="placeholder"/>
        </w:category>
        <w:types>
          <w:type w:val="bbPlcHdr"/>
        </w:types>
        <w:behaviors>
          <w:behavior w:val="content"/>
        </w:behaviors>
        <w:guid w:val="{C23C8E2E-A312-4149-9E76-09ADDE131250}"/>
      </w:docPartPr>
      <w:docPartBody>
        <w:p w:rsidR="0055557A" w:rsidRDefault="00383379" w:rsidP="00383379">
          <w:pPr>
            <w:pStyle w:val="43DF02EA4CCC4A758FB364153A98F9C2"/>
          </w:pPr>
          <w:r w:rsidRPr="00241D63">
            <w:rPr>
              <w:rStyle w:val="PlaceholderText"/>
            </w:rPr>
            <w:t>Click or tap here to enter text.</w:t>
          </w:r>
        </w:p>
      </w:docPartBody>
    </w:docPart>
    <w:docPart>
      <w:docPartPr>
        <w:name w:val="873323891C214312BCD55DFED15DB478"/>
        <w:category>
          <w:name w:val="General"/>
          <w:gallery w:val="placeholder"/>
        </w:category>
        <w:types>
          <w:type w:val="bbPlcHdr"/>
        </w:types>
        <w:behaviors>
          <w:behavior w:val="content"/>
        </w:behaviors>
        <w:guid w:val="{D4163EF0-8488-4275-BF97-5A4F6872D0BC}"/>
      </w:docPartPr>
      <w:docPartBody>
        <w:p w:rsidR="0055557A" w:rsidRDefault="00383379" w:rsidP="00383379">
          <w:pPr>
            <w:pStyle w:val="873323891C214312BCD55DFED15DB478"/>
          </w:pPr>
          <w:r w:rsidRPr="00241D63">
            <w:rPr>
              <w:rStyle w:val="PlaceholderText"/>
            </w:rPr>
            <w:t>Click or tap here to enter text.</w:t>
          </w:r>
        </w:p>
      </w:docPartBody>
    </w:docPart>
    <w:docPart>
      <w:docPartPr>
        <w:name w:val="D87BCAC4ED9B457FB5471601A921DBE0"/>
        <w:category>
          <w:name w:val="General"/>
          <w:gallery w:val="placeholder"/>
        </w:category>
        <w:types>
          <w:type w:val="bbPlcHdr"/>
        </w:types>
        <w:behaviors>
          <w:behavior w:val="content"/>
        </w:behaviors>
        <w:guid w:val="{CBA273DD-D379-4D00-98FA-70A83B33B194}"/>
      </w:docPartPr>
      <w:docPartBody>
        <w:p w:rsidR="0055557A" w:rsidRDefault="00383379" w:rsidP="00383379">
          <w:pPr>
            <w:pStyle w:val="D87BCAC4ED9B457FB5471601A921DBE0"/>
          </w:pPr>
          <w:r w:rsidRPr="00241D63">
            <w:rPr>
              <w:rStyle w:val="PlaceholderText"/>
            </w:rPr>
            <w:t>Click or tap here to enter text.</w:t>
          </w:r>
        </w:p>
      </w:docPartBody>
    </w:docPart>
    <w:docPart>
      <w:docPartPr>
        <w:name w:val="8A0A9B449192458580297B236DFCE1C1"/>
        <w:category>
          <w:name w:val="General"/>
          <w:gallery w:val="placeholder"/>
        </w:category>
        <w:types>
          <w:type w:val="bbPlcHdr"/>
        </w:types>
        <w:behaviors>
          <w:behavior w:val="content"/>
        </w:behaviors>
        <w:guid w:val="{8BCD7346-5E40-4094-912D-0F59EA405B8E}"/>
      </w:docPartPr>
      <w:docPartBody>
        <w:p w:rsidR="0055557A" w:rsidRDefault="00383379" w:rsidP="00383379">
          <w:pPr>
            <w:pStyle w:val="8A0A9B449192458580297B236DFCE1C1"/>
          </w:pPr>
          <w:r w:rsidRPr="00241D63">
            <w:rPr>
              <w:rStyle w:val="PlaceholderText"/>
            </w:rPr>
            <w:t>Click or tap here to enter text.</w:t>
          </w:r>
        </w:p>
      </w:docPartBody>
    </w:docPart>
    <w:docPart>
      <w:docPartPr>
        <w:name w:val="FAC441D8D62E481F8B344DDDABCBC3CD"/>
        <w:category>
          <w:name w:val="General"/>
          <w:gallery w:val="placeholder"/>
        </w:category>
        <w:types>
          <w:type w:val="bbPlcHdr"/>
        </w:types>
        <w:behaviors>
          <w:behavior w:val="content"/>
        </w:behaviors>
        <w:guid w:val="{E7FAAC13-4331-4549-B574-A9CCEA4AB8B6}"/>
      </w:docPartPr>
      <w:docPartBody>
        <w:p w:rsidR="0055557A" w:rsidRDefault="00383379" w:rsidP="00383379">
          <w:pPr>
            <w:pStyle w:val="FAC441D8D62E481F8B344DDDABCBC3CD"/>
          </w:pPr>
          <w:r w:rsidRPr="00241D63">
            <w:rPr>
              <w:rStyle w:val="PlaceholderText"/>
            </w:rPr>
            <w:t>Click or tap here to enter text.</w:t>
          </w:r>
        </w:p>
      </w:docPartBody>
    </w:docPart>
    <w:docPart>
      <w:docPartPr>
        <w:name w:val="5E50E5DE862F4291BEBA2920D78AFA26"/>
        <w:category>
          <w:name w:val="General"/>
          <w:gallery w:val="placeholder"/>
        </w:category>
        <w:types>
          <w:type w:val="bbPlcHdr"/>
        </w:types>
        <w:behaviors>
          <w:behavior w:val="content"/>
        </w:behaviors>
        <w:guid w:val="{B62D9BFC-C2A3-4A61-B342-2040E9F46722}"/>
      </w:docPartPr>
      <w:docPartBody>
        <w:p w:rsidR="0055557A" w:rsidRDefault="00383379" w:rsidP="00383379">
          <w:pPr>
            <w:pStyle w:val="5E50E5DE862F4291BEBA2920D78AFA26"/>
          </w:pPr>
          <w:r w:rsidRPr="00241D63">
            <w:rPr>
              <w:rStyle w:val="PlaceholderText"/>
            </w:rPr>
            <w:t>Click or tap here to enter text.</w:t>
          </w:r>
        </w:p>
      </w:docPartBody>
    </w:docPart>
    <w:docPart>
      <w:docPartPr>
        <w:name w:val="289905EDD8FE4D848A8EE98CF7AF9326"/>
        <w:category>
          <w:name w:val="General"/>
          <w:gallery w:val="placeholder"/>
        </w:category>
        <w:types>
          <w:type w:val="bbPlcHdr"/>
        </w:types>
        <w:behaviors>
          <w:behavior w:val="content"/>
        </w:behaviors>
        <w:guid w:val="{3AF3126B-D8B6-4055-AD04-DFF337195213}"/>
      </w:docPartPr>
      <w:docPartBody>
        <w:p w:rsidR="0055557A" w:rsidRDefault="00383379" w:rsidP="00383379">
          <w:pPr>
            <w:pStyle w:val="289905EDD8FE4D848A8EE98CF7AF9326"/>
          </w:pPr>
          <w:r w:rsidRPr="00241D63">
            <w:rPr>
              <w:rStyle w:val="PlaceholderText"/>
            </w:rPr>
            <w:t>Click or tap here to enter text.</w:t>
          </w:r>
        </w:p>
      </w:docPartBody>
    </w:docPart>
    <w:docPart>
      <w:docPartPr>
        <w:name w:val="D2E7D05F48854924818D9070FBAAD3D2"/>
        <w:category>
          <w:name w:val="General"/>
          <w:gallery w:val="placeholder"/>
        </w:category>
        <w:types>
          <w:type w:val="bbPlcHdr"/>
        </w:types>
        <w:behaviors>
          <w:behavior w:val="content"/>
        </w:behaviors>
        <w:guid w:val="{E0AA52E9-BC90-4B74-A617-03DA2631ABF4}"/>
      </w:docPartPr>
      <w:docPartBody>
        <w:p w:rsidR="0055557A" w:rsidRDefault="00383379" w:rsidP="00383379">
          <w:pPr>
            <w:pStyle w:val="D2E7D05F48854924818D9070FBAAD3D2"/>
          </w:pPr>
          <w:r w:rsidRPr="00241D63">
            <w:rPr>
              <w:rStyle w:val="PlaceholderText"/>
            </w:rPr>
            <w:t>Click or tap here to enter text.</w:t>
          </w:r>
        </w:p>
      </w:docPartBody>
    </w:docPart>
    <w:docPart>
      <w:docPartPr>
        <w:name w:val="1A8006999D35409A8E63BBE0CB81F279"/>
        <w:category>
          <w:name w:val="General"/>
          <w:gallery w:val="placeholder"/>
        </w:category>
        <w:types>
          <w:type w:val="bbPlcHdr"/>
        </w:types>
        <w:behaviors>
          <w:behavior w:val="content"/>
        </w:behaviors>
        <w:guid w:val="{223AEC4A-76B5-44F1-AB02-CEE3019D16FF}"/>
      </w:docPartPr>
      <w:docPartBody>
        <w:p w:rsidR="0055557A" w:rsidRDefault="00383379" w:rsidP="00383379">
          <w:pPr>
            <w:pStyle w:val="1A8006999D35409A8E63BBE0CB81F279"/>
          </w:pPr>
          <w:r w:rsidRPr="00241D63">
            <w:rPr>
              <w:rStyle w:val="PlaceholderText"/>
            </w:rPr>
            <w:t>Click or tap here to enter text.</w:t>
          </w:r>
        </w:p>
      </w:docPartBody>
    </w:docPart>
    <w:docPart>
      <w:docPartPr>
        <w:name w:val="4ED0FADA1B1F48D78409C265A884DE70"/>
        <w:category>
          <w:name w:val="General"/>
          <w:gallery w:val="placeholder"/>
        </w:category>
        <w:types>
          <w:type w:val="bbPlcHdr"/>
        </w:types>
        <w:behaviors>
          <w:behavior w:val="content"/>
        </w:behaviors>
        <w:guid w:val="{48EAB8ED-21B9-44E3-9BA8-26BFDF1B0D61}"/>
      </w:docPartPr>
      <w:docPartBody>
        <w:p w:rsidR="0055557A" w:rsidRDefault="00383379" w:rsidP="00383379">
          <w:pPr>
            <w:pStyle w:val="4ED0FADA1B1F48D78409C265A884DE70"/>
          </w:pPr>
          <w:r w:rsidRPr="00241D63">
            <w:rPr>
              <w:rStyle w:val="PlaceholderText"/>
            </w:rPr>
            <w:t>Click or tap here to enter text.</w:t>
          </w:r>
        </w:p>
      </w:docPartBody>
    </w:docPart>
    <w:docPart>
      <w:docPartPr>
        <w:name w:val="65D2F44796FD41408B5E85233505A063"/>
        <w:category>
          <w:name w:val="General"/>
          <w:gallery w:val="placeholder"/>
        </w:category>
        <w:types>
          <w:type w:val="bbPlcHdr"/>
        </w:types>
        <w:behaviors>
          <w:behavior w:val="content"/>
        </w:behaviors>
        <w:guid w:val="{D1D3CD3C-2171-44F7-B789-D9583045C5C2}"/>
      </w:docPartPr>
      <w:docPartBody>
        <w:p w:rsidR="0055557A" w:rsidRDefault="00383379" w:rsidP="00383379">
          <w:pPr>
            <w:pStyle w:val="65D2F44796FD41408B5E85233505A063"/>
          </w:pPr>
          <w:r w:rsidRPr="00241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1E"/>
    <w:rsid w:val="00066E40"/>
    <w:rsid w:val="00143F81"/>
    <w:rsid w:val="00207AE1"/>
    <w:rsid w:val="00276D28"/>
    <w:rsid w:val="003266C6"/>
    <w:rsid w:val="00375DF2"/>
    <w:rsid w:val="00383379"/>
    <w:rsid w:val="00465FBA"/>
    <w:rsid w:val="005160CC"/>
    <w:rsid w:val="0055557A"/>
    <w:rsid w:val="0060181E"/>
    <w:rsid w:val="006F3332"/>
    <w:rsid w:val="00767C6F"/>
    <w:rsid w:val="008552EE"/>
    <w:rsid w:val="00AF121E"/>
    <w:rsid w:val="00FA7B19"/>
    <w:rsid w:val="00FF3B74"/>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379"/>
    <w:rPr>
      <w:color w:val="808080"/>
    </w:rPr>
  </w:style>
  <w:style w:type="paragraph" w:customStyle="1" w:styleId="F8887A385B8D4FF2A51C4D8C19F85CBA">
    <w:name w:val="F8887A385B8D4FF2A51C4D8C19F85CBA"/>
    <w:rsid w:val="0060181E"/>
  </w:style>
  <w:style w:type="paragraph" w:customStyle="1" w:styleId="BC7E72EC928C4EE69F23886ECCF288DD">
    <w:name w:val="BC7E72EC928C4EE69F23886ECCF288DD"/>
    <w:rsid w:val="0060181E"/>
  </w:style>
  <w:style w:type="paragraph" w:customStyle="1" w:styleId="EADBD0DEF22D49D29BEBAD069A78ABD7">
    <w:name w:val="EADBD0DEF22D49D29BEBAD069A78ABD7"/>
    <w:rsid w:val="0060181E"/>
  </w:style>
  <w:style w:type="paragraph" w:customStyle="1" w:styleId="E7D52154950A4834ACAC1C2DAE822057">
    <w:name w:val="E7D52154950A4834ACAC1C2DAE822057"/>
    <w:rsid w:val="0060181E"/>
  </w:style>
  <w:style w:type="paragraph" w:customStyle="1" w:styleId="EF7C29D21B1941AAA6FF41DC6C9252D0">
    <w:name w:val="EF7C29D21B1941AAA6FF41DC6C9252D0"/>
    <w:rsid w:val="0060181E"/>
  </w:style>
  <w:style w:type="paragraph" w:customStyle="1" w:styleId="1A656B9BBB984DB5A25CA4AC99E8300C">
    <w:name w:val="1A656B9BBB984DB5A25CA4AC99E8300C"/>
    <w:rsid w:val="0060181E"/>
  </w:style>
  <w:style w:type="paragraph" w:customStyle="1" w:styleId="1D615A1842364E6E94651B00C5564508">
    <w:name w:val="1D615A1842364E6E94651B00C5564508"/>
    <w:rsid w:val="0060181E"/>
  </w:style>
  <w:style w:type="paragraph" w:customStyle="1" w:styleId="00AF60B5182844118A9FE149D8F68519">
    <w:name w:val="00AF60B5182844118A9FE149D8F68519"/>
    <w:rsid w:val="0060181E"/>
  </w:style>
  <w:style w:type="paragraph" w:customStyle="1" w:styleId="B0EC2FD9EDCE415683EC47E53D0CEB64">
    <w:name w:val="B0EC2FD9EDCE415683EC47E53D0CEB64"/>
    <w:rsid w:val="0060181E"/>
  </w:style>
  <w:style w:type="paragraph" w:customStyle="1" w:styleId="8B6EF1E6783C4AF2A9B80424EBFAA257">
    <w:name w:val="8B6EF1E6783C4AF2A9B80424EBFAA257"/>
    <w:rsid w:val="0060181E"/>
  </w:style>
  <w:style w:type="paragraph" w:customStyle="1" w:styleId="3566B24A31D541D2BF7D19A0DE1712B4">
    <w:name w:val="3566B24A31D541D2BF7D19A0DE1712B4"/>
    <w:rsid w:val="0060181E"/>
  </w:style>
  <w:style w:type="paragraph" w:customStyle="1" w:styleId="804FF7ECBD814516891DFDDB3DB78CFA">
    <w:name w:val="804FF7ECBD814516891DFDDB3DB78CFA"/>
    <w:rsid w:val="0060181E"/>
  </w:style>
  <w:style w:type="paragraph" w:customStyle="1" w:styleId="41AE2F68916A4E9BA47AC6D337FC73AB">
    <w:name w:val="41AE2F68916A4E9BA47AC6D337FC73AB"/>
    <w:rsid w:val="0060181E"/>
  </w:style>
  <w:style w:type="paragraph" w:customStyle="1" w:styleId="D06414FE6A6D403B986C75637552DB3B">
    <w:name w:val="D06414FE6A6D403B986C75637552DB3B"/>
    <w:rsid w:val="0060181E"/>
  </w:style>
  <w:style w:type="paragraph" w:customStyle="1" w:styleId="F4D78FA7908E4B87840C08E6B5BCEFF7">
    <w:name w:val="F4D78FA7908E4B87840C08E6B5BCEFF7"/>
    <w:rsid w:val="0060181E"/>
  </w:style>
  <w:style w:type="paragraph" w:customStyle="1" w:styleId="A973596B80AE4FBCAF38A7169EF3C304">
    <w:name w:val="A973596B80AE4FBCAF38A7169EF3C304"/>
    <w:rsid w:val="0060181E"/>
  </w:style>
  <w:style w:type="paragraph" w:customStyle="1" w:styleId="C52586719B084E209475850BDD719C5C">
    <w:name w:val="C52586719B084E209475850BDD719C5C"/>
    <w:rsid w:val="0060181E"/>
  </w:style>
  <w:style w:type="paragraph" w:customStyle="1" w:styleId="B92BC4F3122243C4987DBD073A279A2A">
    <w:name w:val="B92BC4F3122243C4987DBD073A279A2A"/>
    <w:rsid w:val="0060181E"/>
  </w:style>
  <w:style w:type="paragraph" w:customStyle="1" w:styleId="3E55D31E454B45EAADE0B3D48AF181B6">
    <w:name w:val="3E55D31E454B45EAADE0B3D48AF181B6"/>
    <w:rsid w:val="0060181E"/>
  </w:style>
  <w:style w:type="paragraph" w:customStyle="1" w:styleId="AB7BEEF856FF4454BA13414B399DE178">
    <w:name w:val="AB7BEEF856FF4454BA13414B399DE178"/>
    <w:rsid w:val="0060181E"/>
  </w:style>
  <w:style w:type="paragraph" w:customStyle="1" w:styleId="275EBBD864DA4240A356E5B3AB08EBD9">
    <w:name w:val="275EBBD864DA4240A356E5B3AB08EBD9"/>
    <w:rsid w:val="0060181E"/>
  </w:style>
  <w:style w:type="paragraph" w:customStyle="1" w:styleId="B03FD3B3A7EB432DB74F38C0362C61DA">
    <w:name w:val="B03FD3B3A7EB432DB74F38C0362C61DA"/>
    <w:rsid w:val="0060181E"/>
  </w:style>
  <w:style w:type="paragraph" w:customStyle="1" w:styleId="E7780093FB604DF7A1BE6E227948D70C">
    <w:name w:val="E7780093FB604DF7A1BE6E227948D70C"/>
    <w:rsid w:val="0060181E"/>
  </w:style>
  <w:style w:type="paragraph" w:customStyle="1" w:styleId="89D62DAB1FE848AF8B8F960E6B9ADABF">
    <w:name w:val="89D62DAB1FE848AF8B8F960E6B9ADABF"/>
    <w:rsid w:val="0060181E"/>
  </w:style>
  <w:style w:type="paragraph" w:customStyle="1" w:styleId="F10975898D284F579D1BEFC226C4BEF3">
    <w:name w:val="F10975898D284F579D1BEFC226C4BEF3"/>
    <w:rsid w:val="0060181E"/>
  </w:style>
  <w:style w:type="paragraph" w:customStyle="1" w:styleId="97866B3454FA44498ECFDF5163606948">
    <w:name w:val="97866B3454FA44498ECFDF5163606948"/>
    <w:rsid w:val="0060181E"/>
  </w:style>
  <w:style w:type="paragraph" w:customStyle="1" w:styleId="16A895A8A99C4C57B3117FE0133BCEF9">
    <w:name w:val="16A895A8A99C4C57B3117FE0133BCEF9"/>
    <w:rsid w:val="0060181E"/>
  </w:style>
  <w:style w:type="paragraph" w:customStyle="1" w:styleId="24B8EB73084E490AA6B1DA71B0905B7E">
    <w:name w:val="24B8EB73084E490AA6B1DA71B0905B7E"/>
    <w:rsid w:val="00465FBA"/>
  </w:style>
  <w:style w:type="paragraph" w:customStyle="1" w:styleId="60DF84D49295479ABD9B6E203FB13D88">
    <w:name w:val="60DF84D49295479ABD9B6E203FB13D88"/>
    <w:rsid w:val="00465FBA"/>
  </w:style>
  <w:style w:type="paragraph" w:customStyle="1" w:styleId="6BD956EF3B6F41BBB4A04CD512DA331A">
    <w:name w:val="6BD956EF3B6F41BBB4A04CD512DA331A"/>
    <w:rsid w:val="00383379"/>
  </w:style>
  <w:style w:type="paragraph" w:customStyle="1" w:styleId="132329A87D5249888441C276B2C5F6DD">
    <w:name w:val="132329A87D5249888441C276B2C5F6DD"/>
    <w:rsid w:val="00383379"/>
  </w:style>
  <w:style w:type="paragraph" w:customStyle="1" w:styleId="88B967284FD64F39A62DE024CE735A0D">
    <w:name w:val="88B967284FD64F39A62DE024CE735A0D"/>
    <w:rsid w:val="00383379"/>
  </w:style>
  <w:style w:type="paragraph" w:customStyle="1" w:styleId="411D86D26B114731BE05BDBAEEF3427A">
    <w:name w:val="411D86D26B114731BE05BDBAEEF3427A"/>
    <w:rsid w:val="00383379"/>
  </w:style>
  <w:style w:type="paragraph" w:customStyle="1" w:styleId="FB1B297553004B7F8A8922FA51C817A7">
    <w:name w:val="FB1B297553004B7F8A8922FA51C817A7"/>
    <w:rsid w:val="00383379"/>
  </w:style>
  <w:style w:type="paragraph" w:customStyle="1" w:styleId="038148F2FE4E451DAEEA85E830BE6FB2">
    <w:name w:val="038148F2FE4E451DAEEA85E830BE6FB2"/>
    <w:rsid w:val="00383379"/>
  </w:style>
  <w:style w:type="paragraph" w:customStyle="1" w:styleId="405171372FA64B7F80335F748A2FFE8F">
    <w:name w:val="405171372FA64B7F80335F748A2FFE8F"/>
    <w:rsid w:val="00383379"/>
  </w:style>
  <w:style w:type="paragraph" w:customStyle="1" w:styleId="8FEA6036AC8A4808A36F087457E751CE">
    <w:name w:val="8FEA6036AC8A4808A36F087457E751CE"/>
    <w:rsid w:val="00383379"/>
  </w:style>
  <w:style w:type="paragraph" w:customStyle="1" w:styleId="23793904956E423E8B78DB956806D0A1">
    <w:name w:val="23793904956E423E8B78DB956806D0A1"/>
    <w:rsid w:val="00383379"/>
  </w:style>
  <w:style w:type="paragraph" w:customStyle="1" w:styleId="45DE7ACC7C524B238A468DEF33F0EE7A">
    <w:name w:val="45DE7ACC7C524B238A468DEF33F0EE7A"/>
    <w:rsid w:val="00383379"/>
  </w:style>
  <w:style w:type="paragraph" w:customStyle="1" w:styleId="BF37AAEA62A54D04B4C6E2D220D1D007">
    <w:name w:val="BF37AAEA62A54D04B4C6E2D220D1D007"/>
    <w:rsid w:val="00383379"/>
  </w:style>
  <w:style w:type="paragraph" w:customStyle="1" w:styleId="982F198DC937478A9014B270021D9F52">
    <w:name w:val="982F198DC937478A9014B270021D9F52"/>
    <w:rsid w:val="00383379"/>
  </w:style>
  <w:style w:type="paragraph" w:customStyle="1" w:styleId="A6D870D30A914C7E897E908DF3629C85">
    <w:name w:val="A6D870D30A914C7E897E908DF3629C85"/>
    <w:rsid w:val="00383379"/>
  </w:style>
  <w:style w:type="paragraph" w:customStyle="1" w:styleId="2A76D87CBE9946DE814B3DEF7152099A">
    <w:name w:val="2A76D87CBE9946DE814B3DEF7152099A"/>
    <w:rsid w:val="00383379"/>
  </w:style>
  <w:style w:type="paragraph" w:customStyle="1" w:styleId="908E48BFD937459DA9DD680912FE842A">
    <w:name w:val="908E48BFD937459DA9DD680912FE842A"/>
    <w:rsid w:val="00383379"/>
  </w:style>
  <w:style w:type="paragraph" w:customStyle="1" w:styleId="43DF02EA4CCC4A758FB364153A98F9C2">
    <w:name w:val="43DF02EA4CCC4A758FB364153A98F9C2"/>
    <w:rsid w:val="00383379"/>
  </w:style>
  <w:style w:type="paragraph" w:customStyle="1" w:styleId="873323891C214312BCD55DFED15DB478">
    <w:name w:val="873323891C214312BCD55DFED15DB478"/>
    <w:rsid w:val="00383379"/>
  </w:style>
  <w:style w:type="paragraph" w:customStyle="1" w:styleId="D87BCAC4ED9B457FB5471601A921DBE0">
    <w:name w:val="D87BCAC4ED9B457FB5471601A921DBE0"/>
    <w:rsid w:val="00383379"/>
  </w:style>
  <w:style w:type="paragraph" w:customStyle="1" w:styleId="8A0A9B449192458580297B236DFCE1C1">
    <w:name w:val="8A0A9B449192458580297B236DFCE1C1"/>
    <w:rsid w:val="00383379"/>
  </w:style>
  <w:style w:type="paragraph" w:customStyle="1" w:styleId="FAC441D8D62E481F8B344DDDABCBC3CD">
    <w:name w:val="FAC441D8D62E481F8B344DDDABCBC3CD"/>
    <w:rsid w:val="00383379"/>
  </w:style>
  <w:style w:type="paragraph" w:customStyle="1" w:styleId="5E50E5DE862F4291BEBA2920D78AFA26">
    <w:name w:val="5E50E5DE862F4291BEBA2920D78AFA26"/>
    <w:rsid w:val="00383379"/>
  </w:style>
  <w:style w:type="paragraph" w:customStyle="1" w:styleId="74C400FB1F3A468FB993C938BCF7AE9F">
    <w:name w:val="74C400FB1F3A468FB993C938BCF7AE9F"/>
    <w:rsid w:val="00383379"/>
  </w:style>
  <w:style w:type="paragraph" w:customStyle="1" w:styleId="E5691A80FAC247C2BE92468FA7A5AA0B">
    <w:name w:val="E5691A80FAC247C2BE92468FA7A5AA0B"/>
    <w:rsid w:val="00383379"/>
  </w:style>
  <w:style w:type="paragraph" w:customStyle="1" w:styleId="7A3208FFCC98404993BBF9A974BEE97B">
    <w:name w:val="7A3208FFCC98404993BBF9A974BEE97B"/>
    <w:rsid w:val="00383379"/>
  </w:style>
  <w:style w:type="paragraph" w:customStyle="1" w:styleId="F7AE1C462F6C4D82807BD5447CAFF5B9">
    <w:name w:val="F7AE1C462F6C4D82807BD5447CAFF5B9"/>
    <w:rsid w:val="00383379"/>
  </w:style>
  <w:style w:type="paragraph" w:customStyle="1" w:styleId="6994BC9F0C0046679F4D7F8EB3267604">
    <w:name w:val="6994BC9F0C0046679F4D7F8EB3267604"/>
    <w:rsid w:val="00383379"/>
  </w:style>
  <w:style w:type="paragraph" w:customStyle="1" w:styleId="F66033E6780F4A90A39DA86A78DA67E0">
    <w:name w:val="F66033E6780F4A90A39DA86A78DA67E0"/>
    <w:rsid w:val="00383379"/>
  </w:style>
  <w:style w:type="paragraph" w:customStyle="1" w:styleId="64798AEA2A4645A392FC135B9866A463">
    <w:name w:val="64798AEA2A4645A392FC135B9866A463"/>
    <w:rsid w:val="00383379"/>
  </w:style>
  <w:style w:type="paragraph" w:customStyle="1" w:styleId="D0F77542688048448AF5EDDA437C1840">
    <w:name w:val="D0F77542688048448AF5EDDA437C1840"/>
    <w:rsid w:val="00383379"/>
  </w:style>
  <w:style w:type="paragraph" w:customStyle="1" w:styleId="FF3A85E597554052BFAC1E9F7F954EC6">
    <w:name w:val="FF3A85E597554052BFAC1E9F7F954EC6"/>
    <w:rsid w:val="00383379"/>
  </w:style>
  <w:style w:type="paragraph" w:customStyle="1" w:styleId="7B961A34D7B244628AB751B0168C00A4">
    <w:name w:val="7B961A34D7B244628AB751B0168C00A4"/>
    <w:rsid w:val="00383379"/>
  </w:style>
  <w:style w:type="paragraph" w:customStyle="1" w:styleId="2C97AB266FBD43088C30FA0F9EFC7877">
    <w:name w:val="2C97AB266FBD43088C30FA0F9EFC7877"/>
    <w:rsid w:val="00383379"/>
  </w:style>
  <w:style w:type="paragraph" w:customStyle="1" w:styleId="DBB5981DFB1748F1B2FD45CB4B789245">
    <w:name w:val="DBB5981DFB1748F1B2FD45CB4B789245"/>
    <w:rsid w:val="00383379"/>
  </w:style>
  <w:style w:type="paragraph" w:customStyle="1" w:styleId="15293D19E68C44DB83F689CF5181BEAA">
    <w:name w:val="15293D19E68C44DB83F689CF5181BEAA"/>
    <w:rsid w:val="00383379"/>
  </w:style>
  <w:style w:type="paragraph" w:customStyle="1" w:styleId="33D6D9B7A7A7467C95B58C298EF2C755">
    <w:name w:val="33D6D9B7A7A7467C95B58C298EF2C755"/>
    <w:rsid w:val="00383379"/>
  </w:style>
  <w:style w:type="paragraph" w:customStyle="1" w:styleId="69318ABF3BA34A538B48F4D03B6B3812">
    <w:name w:val="69318ABF3BA34A538B48F4D03B6B3812"/>
    <w:rsid w:val="00383379"/>
  </w:style>
  <w:style w:type="paragraph" w:customStyle="1" w:styleId="B3878B9BAE734CB3BFFE89CA8B2D47FA">
    <w:name w:val="B3878B9BAE734CB3BFFE89CA8B2D47FA"/>
    <w:rsid w:val="00383379"/>
  </w:style>
  <w:style w:type="paragraph" w:customStyle="1" w:styleId="5D1654EFB3094FF0897ED9550B845D9B">
    <w:name w:val="5D1654EFB3094FF0897ED9550B845D9B"/>
    <w:rsid w:val="00383379"/>
  </w:style>
  <w:style w:type="paragraph" w:customStyle="1" w:styleId="1A55E02170A6450485B7228389B3DD1C">
    <w:name w:val="1A55E02170A6450485B7228389B3DD1C"/>
    <w:rsid w:val="00383379"/>
  </w:style>
  <w:style w:type="paragraph" w:customStyle="1" w:styleId="0EA53CC78B9047F2BD6669D5FDDDB7EA">
    <w:name w:val="0EA53CC78B9047F2BD6669D5FDDDB7EA"/>
    <w:rsid w:val="00383379"/>
  </w:style>
  <w:style w:type="paragraph" w:customStyle="1" w:styleId="372B08FE774F4942AFAC0C0E758D1622">
    <w:name w:val="372B08FE774F4942AFAC0C0E758D1622"/>
    <w:rsid w:val="00383379"/>
  </w:style>
  <w:style w:type="paragraph" w:customStyle="1" w:styleId="1BC06146B264481D8E8513BB63852676">
    <w:name w:val="1BC06146B264481D8E8513BB63852676"/>
    <w:rsid w:val="00383379"/>
  </w:style>
  <w:style w:type="paragraph" w:customStyle="1" w:styleId="3229C7D2F1FA4E1E972359D350F1AD68">
    <w:name w:val="3229C7D2F1FA4E1E972359D350F1AD68"/>
    <w:rsid w:val="00383379"/>
  </w:style>
  <w:style w:type="paragraph" w:customStyle="1" w:styleId="8B496BE73B664E708585E07EC24E3A91">
    <w:name w:val="8B496BE73B664E708585E07EC24E3A91"/>
    <w:rsid w:val="00383379"/>
  </w:style>
  <w:style w:type="paragraph" w:customStyle="1" w:styleId="8979342836B240B6A53A94EA9D9549AF">
    <w:name w:val="8979342836B240B6A53A94EA9D9549AF"/>
    <w:rsid w:val="00383379"/>
  </w:style>
  <w:style w:type="paragraph" w:customStyle="1" w:styleId="19B6136682BC48518F16EF342607FF2D">
    <w:name w:val="19B6136682BC48518F16EF342607FF2D"/>
    <w:rsid w:val="00383379"/>
  </w:style>
  <w:style w:type="paragraph" w:customStyle="1" w:styleId="9EE1B435753A4BCC93B2E2F7823ACC0F">
    <w:name w:val="9EE1B435753A4BCC93B2E2F7823ACC0F"/>
    <w:rsid w:val="00383379"/>
  </w:style>
  <w:style w:type="paragraph" w:customStyle="1" w:styleId="AE542CF807FD48128472B558EABC2683">
    <w:name w:val="AE542CF807FD48128472B558EABC2683"/>
    <w:rsid w:val="00383379"/>
  </w:style>
  <w:style w:type="paragraph" w:customStyle="1" w:styleId="30657E3AEDAB4D32B51CBB1D3567197D">
    <w:name w:val="30657E3AEDAB4D32B51CBB1D3567197D"/>
    <w:rsid w:val="00383379"/>
  </w:style>
  <w:style w:type="paragraph" w:customStyle="1" w:styleId="3169BBF61D5840418FC298D84A1C3B24">
    <w:name w:val="3169BBF61D5840418FC298D84A1C3B24"/>
    <w:rsid w:val="00383379"/>
  </w:style>
  <w:style w:type="paragraph" w:customStyle="1" w:styleId="DA55A2F168FA44B1AC74D67AC5B6BDF8">
    <w:name w:val="DA55A2F168FA44B1AC74D67AC5B6BDF8"/>
    <w:rsid w:val="00383379"/>
  </w:style>
  <w:style w:type="paragraph" w:customStyle="1" w:styleId="C85A30006F314843AC3C5EB89B512383">
    <w:name w:val="C85A30006F314843AC3C5EB89B512383"/>
    <w:rsid w:val="00383379"/>
  </w:style>
  <w:style w:type="paragraph" w:customStyle="1" w:styleId="ABDEDE2BAFA84A8CB844091CE1A3C4AA">
    <w:name w:val="ABDEDE2BAFA84A8CB844091CE1A3C4AA"/>
    <w:rsid w:val="00383379"/>
  </w:style>
  <w:style w:type="paragraph" w:customStyle="1" w:styleId="F9B0526D7B6F4CACBA1DE52D7293C590">
    <w:name w:val="F9B0526D7B6F4CACBA1DE52D7293C590"/>
    <w:rsid w:val="00383379"/>
  </w:style>
  <w:style w:type="paragraph" w:customStyle="1" w:styleId="93E8826FC988486AAD3E4DE505A06856">
    <w:name w:val="93E8826FC988486AAD3E4DE505A06856"/>
    <w:rsid w:val="00383379"/>
  </w:style>
  <w:style w:type="paragraph" w:customStyle="1" w:styleId="FC0A0FEC9BCA4194970BEF58166BE494">
    <w:name w:val="FC0A0FEC9BCA4194970BEF58166BE494"/>
    <w:rsid w:val="00383379"/>
  </w:style>
  <w:style w:type="paragraph" w:customStyle="1" w:styleId="C6CC36CF795947CDBFE96CEECBD89F05">
    <w:name w:val="C6CC36CF795947CDBFE96CEECBD89F05"/>
    <w:rsid w:val="00383379"/>
  </w:style>
  <w:style w:type="paragraph" w:customStyle="1" w:styleId="1860D12E0A2C4D558C230A03A90E4DA0">
    <w:name w:val="1860D12E0A2C4D558C230A03A90E4DA0"/>
    <w:rsid w:val="00383379"/>
  </w:style>
  <w:style w:type="paragraph" w:customStyle="1" w:styleId="5AF2EBD6F8104597A1AAF4EE9EB01424">
    <w:name w:val="5AF2EBD6F8104597A1AAF4EE9EB01424"/>
    <w:rsid w:val="00383379"/>
  </w:style>
  <w:style w:type="paragraph" w:customStyle="1" w:styleId="6EF380BB83D04D4F9A1E24BD0836920E">
    <w:name w:val="6EF380BB83D04D4F9A1E24BD0836920E"/>
    <w:rsid w:val="00383379"/>
  </w:style>
  <w:style w:type="paragraph" w:customStyle="1" w:styleId="3EFAE7B4DD5A403A9A7E71E1F29C043A">
    <w:name w:val="3EFAE7B4DD5A403A9A7E71E1F29C043A"/>
    <w:rsid w:val="00383379"/>
  </w:style>
  <w:style w:type="paragraph" w:customStyle="1" w:styleId="289905EDD8FE4D848A8EE98CF7AF9326">
    <w:name w:val="289905EDD8FE4D848A8EE98CF7AF9326"/>
    <w:rsid w:val="00383379"/>
  </w:style>
  <w:style w:type="paragraph" w:customStyle="1" w:styleId="D2E7D05F48854924818D9070FBAAD3D2">
    <w:name w:val="D2E7D05F48854924818D9070FBAAD3D2"/>
    <w:rsid w:val="00383379"/>
  </w:style>
  <w:style w:type="paragraph" w:customStyle="1" w:styleId="1A8006999D35409A8E63BBE0CB81F279">
    <w:name w:val="1A8006999D35409A8E63BBE0CB81F279"/>
    <w:rsid w:val="00383379"/>
  </w:style>
  <w:style w:type="paragraph" w:customStyle="1" w:styleId="4ED0FADA1B1F48D78409C265A884DE70">
    <w:name w:val="4ED0FADA1B1F48D78409C265A884DE70"/>
    <w:rsid w:val="00383379"/>
  </w:style>
  <w:style w:type="paragraph" w:customStyle="1" w:styleId="65D2F44796FD41408B5E85233505A063">
    <w:name w:val="65D2F44796FD41408B5E85233505A063"/>
    <w:rsid w:val="00383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AAAE-0D75-4154-B470-C2564B27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Stallholder Application Form - 2013</Template>
  <TotalTime>10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Atherton</dc:creator>
  <cp:lastModifiedBy>Jennifer Atherton</cp:lastModifiedBy>
  <cp:revision>8</cp:revision>
  <cp:lastPrinted>2014-09-25T17:19:00Z</cp:lastPrinted>
  <dcterms:created xsi:type="dcterms:W3CDTF">2017-09-29T13:58:00Z</dcterms:created>
  <dcterms:modified xsi:type="dcterms:W3CDTF">2017-09-29T14:54:00Z</dcterms:modified>
</cp:coreProperties>
</file>